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35F1" w14:textId="379BC118" w:rsidR="009B7533" w:rsidRPr="00C43982" w:rsidRDefault="00B21140" w:rsidP="009B7533">
      <w:pPr>
        <w:ind w:left="0" w:hanging="2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 wp14:anchorId="6D4B85D1" wp14:editId="63D1C520">
            <wp:simplePos x="0" y="0"/>
            <wp:positionH relativeFrom="margin">
              <wp:align>left</wp:align>
            </wp:positionH>
            <wp:positionV relativeFrom="page">
              <wp:posOffset>304800</wp:posOffset>
            </wp:positionV>
            <wp:extent cx="6381750" cy="12282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22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638D" w14:textId="77777777" w:rsidR="009B7533" w:rsidRPr="00C43982" w:rsidRDefault="009B7533" w:rsidP="009B7533">
      <w:pPr>
        <w:ind w:left="1" w:hanging="3"/>
        <w:jc w:val="center"/>
        <w:rPr>
          <w:rFonts w:ascii="Times New Roman" w:hAnsi="Times New Roman"/>
          <w:sz w:val="32"/>
        </w:rPr>
      </w:pPr>
    </w:p>
    <w:p w14:paraId="2208DB96" w14:textId="77777777" w:rsidR="009B7533" w:rsidRPr="00C43982" w:rsidRDefault="009B7533" w:rsidP="009B7533">
      <w:pPr>
        <w:ind w:left="1" w:hanging="3"/>
        <w:jc w:val="center"/>
        <w:rPr>
          <w:rFonts w:ascii="Times New Roman" w:hAnsi="Times New Roman"/>
          <w:sz w:val="32"/>
        </w:rPr>
      </w:pPr>
    </w:p>
    <w:p w14:paraId="48DCC848" w14:textId="77777777" w:rsidR="009B7533" w:rsidRDefault="009B7533" w:rsidP="009B7533">
      <w:pPr>
        <w:ind w:left="3" w:hanging="5"/>
        <w:jc w:val="center"/>
        <w:rPr>
          <w:rFonts w:ascii="Times New Roman" w:hAnsi="Times New Roman"/>
          <w:sz w:val="52"/>
        </w:rPr>
      </w:pPr>
      <w:r w:rsidRPr="00C43982">
        <w:rPr>
          <w:rFonts w:ascii="Times New Roman" w:hAnsi="Times New Roman"/>
          <w:sz w:val="52"/>
        </w:rPr>
        <w:t>Relazione finale di classe</w:t>
      </w:r>
    </w:p>
    <w:p w14:paraId="58FC543C" w14:textId="77777777" w:rsidR="00E04C74" w:rsidRPr="00C43982" w:rsidRDefault="00E04C74" w:rsidP="009B7533">
      <w:pPr>
        <w:ind w:left="3" w:hanging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52"/>
        </w:rPr>
        <w:t>Scuola primaria</w:t>
      </w:r>
    </w:p>
    <w:p w14:paraId="63387915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</w:p>
    <w:p w14:paraId="0889FB11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  <w:r w:rsidRPr="00C43982">
        <w:rPr>
          <w:rFonts w:ascii="Times New Roman" w:hAnsi="Times New Roman"/>
          <w:sz w:val="36"/>
        </w:rPr>
        <w:t>Classe: _______________</w:t>
      </w:r>
    </w:p>
    <w:p w14:paraId="307165E3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</w:p>
    <w:p w14:paraId="095E7D79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  <w:proofErr w:type="gramStart"/>
      <w:r w:rsidRPr="00C43982">
        <w:rPr>
          <w:rFonts w:ascii="Times New Roman" w:hAnsi="Times New Roman"/>
          <w:sz w:val="36"/>
        </w:rPr>
        <w:t>Sezione:_</w:t>
      </w:r>
      <w:proofErr w:type="gramEnd"/>
      <w:r w:rsidRPr="00C43982">
        <w:rPr>
          <w:rFonts w:ascii="Times New Roman" w:hAnsi="Times New Roman"/>
          <w:sz w:val="36"/>
        </w:rPr>
        <w:t>___________</w:t>
      </w:r>
    </w:p>
    <w:p w14:paraId="090053CA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</w:p>
    <w:p w14:paraId="6C9B3523" w14:textId="77777777" w:rsidR="009B7533" w:rsidRPr="00C43982" w:rsidRDefault="00E04C74" w:rsidP="009B7533">
      <w:pPr>
        <w:ind w:left="2" w:hanging="4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Plesso</w:t>
      </w:r>
      <w:r w:rsidR="009B7533" w:rsidRPr="00C43982">
        <w:rPr>
          <w:rFonts w:ascii="Times New Roman" w:hAnsi="Times New Roman"/>
          <w:sz w:val="36"/>
        </w:rPr>
        <w:t>:</w:t>
      </w:r>
      <w:r>
        <w:rPr>
          <w:rFonts w:ascii="Times New Roman" w:hAnsi="Times New Roman"/>
          <w:sz w:val="36"/>
        </w:rPr>
        <w:t>_</w:t>
      </w:r>
      <w:proofErr w:type="gramEnd"/>
      <w:r>
        <w:rPr>
          <w:rFonts w:ascii="Times New Roman" w:hAnsi="Times New Roman"/>
          <w:sz w:val="36"/>
        </w:rPr>
        <w:t>_________________________</w:t>
      </w:r>
    </w:p>
    <w:p w14:paraId="195267DE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</w:p>
    <w:p w14:paraId="096775B6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</w:p>
    <w:p w14:paraId="611B7439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  <w:r w:rsidRPr="00C43982">
        <w:rPr>
          <w:rFonts w:ascii="Times New Roman" w:hAnsi="Times New Roman"/>
          <w:sz w:val="36"/>
        </w:rPr>
        <w:t>Docenti della classe:</w:t>
      </w:r>
    </w:p>
    <w:p w14:paraId="754695E1" w14:textId="77777777" w:rsidR="009B7533" w:rsidRPr="00C43982" w:rsidRDefault="009B7533" w:rsidP="009B7533">
      <w:pPr>
        <w:ind w:left="2" w:hanging="4"/>
        <w:rPr>
          <w:rFonts w:ascii="Times New Roman" w:hAnsi="Times New Roman"/>
          <w:sz w:val="36"/>
        </w:rPr>
      </w:pPr>
    </w:p>
    <w:tbl>
      <w:tblPr>
        <w:tblStyle w:val="Grigliatabella"/>
        <w:tblW w:w="10286" w:type="dxa"/>
        <w:tblLook w:val="04A0" w:firstRow="1" w:lastRow="0" w:firstColumn="1" w:lastColumn="0" w:noHBand="0" w:noVBand="1"/>
      </w:tblPr>
      <w:tblGrid>
        <w:gridCol w:w="5143"/>
        <w:gridCol w:w="5143"/>
      </w:tblGrid>
      <w:tr w:rsidR="009B7533" w:rsidRPr="00C43982" w14:paraId="21AF0A6E" w14:textId="77777777" w:rsidTr="009B7533">
        <w:trPr>
          <w:trHeight w:val="624"/>
        </w:trPr>
        <w:tc>
          <w:tcPr>
            <w:tcW w:w="5143" w:type="dxa"/>
            <w:vAlign w:val="center"/>
          </w:tcPr>
          <w:p w14:paraId="2FF0DD83" w14:textId="77777777" w:rsidR="009B7533" w:rsidRPr="00C43982" w:rsidRDefault="009B7533" w:rsidP="009B7533">
            <w:pPr>
              <w:ind w:leftChars="0"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C43982">
              <w:rPr>
                <w:rFonts w:ascii="Times New Roman" w:hAnsi="Times New Roman"/>
                <w:sz w:val="36"/>
              </w:rPr>
              <w:t>Nominativo</w:t>
            </w:r>
          </w:p>
        </w:tc>
        <w:tc>
          <w:tcPr>
            <w:tcW w:w="5143" w:type="dxa"/>
            <w:vAlign w:val="center"/>
          </w:tcPr>
          <w:p w14:paraId="466EBF55" w14:textId="77777777" w:rsidR="009B7533" w:rsidRPr="00C43982" w:rsidRDefault="009B7533" w:rsidP="009B7533">
            <w:pPr>
              <w:ind w:leftChars="0" w:left="0" w:firstLineChars="0" w:firstLine="0"/>
              <w:jc w:val="center"/>
              <w:rPr>
                <w:rFonts w:ascii="Times New Roman" w:hAnsi="Times New Roman"/>
                <w:sz w:val="36"/>
              </w:rPr>
            </w:pPr>
            <w:r w:rsidRPr="00C43982">
              <w:rPr>
                <w:rFonts w:ascii="Times New Roman" w:hAnsi="Times New Roman"/>
                <w:sz w:val="36"/>
              </w:rPr>
              <w:t>Discipline</w:t>
            </w:r>
          </w:p>
        </w:tc>
      </w:tr>
      <w:tr w:rsidR="009B7533" w:rsidRPr="00C43982" w14:paraId="03D1B96A" w14:textId="77777777" w:rsidTr="009B7533">
        <w:trPr>
          <w:trHeight w:val="624"/>
        </w:trPr>
        <w:tc>
          <w:tcPr>
            <w:tcW w:w="5143" w:type="dxa"/>
          </w:tcPr>
          <w:p w14:paraId="532FDCAD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6E31B3F5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22C0B78D" w14:textId="77777777" w:rsidTr="009B7533">
        <w:trPr>
          <w:trHeight w:val="624"/>
        </w:trPr>
        <w:tc>
          <w:tcPr>
            <w:tcW w:w="5143" w:type="dxa"/>
          </w:tcPr>
          <w:p w14:paraId="1FC2D148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0FE36C5C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0698E472" w14:textId="77777777" w:rsidTr="009B7533">
        <w:trPr>
          <w:trHeight w:val="624"/>
        </w:trPr>
        <w:tc>
          <w:tcPr>
            <w:tcW w:w="5143" w:type="dxa"/>
          </w:tcPr>
          <w:p w14:paraId="564E638E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184E156E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56E873ED" w14:textId="77777777" w:rsidTr="009B7533">
        <w:trPr>
          <w:trHeight w:val="624"/>
        </w:trPr>
        <w:tc>
          <w:tcPr>
            <w:tcW w:w="5143" w:type="dxa"/>
          </w:tcPr>
          <w:p w14:paraId="3280A7D5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0CB3559F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62EECC6C" w14:textId="77777777" w:rsidTr="009B7533">
        <w:trPr>
          <w:trHeight w:val="624"/>
        </w:trPr>
        <w:tc>
          <w:tcPr>
            <w:tcW w:w="5143" w:type="dxa"/>
          </w:tcPr>
          <w:p w14:paraId="2EB429A9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50AEF4B6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418CDE73" w14:textId="77777777" w:rsidTr="009B7533">
        <w:trPr>
          <w:trHeight w:val="624"/>
        </w:trPr>
        <w:tc>
          <w:tcPr>
            <w:tcW w:w="5143" w:type="dxa"/>
          </w:tcPr>
          <w:p w14:paraId="7E25310F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73D806E1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27AC16EC" w14:textId="77777777" w:rsidTr="009B7533">
        <w:trPr>
          <w:trHeight w:val="624"/>
        </w:trPr>
        <w:tc>
          <w:tcPr>
            <w:tcW w:w="5143" w:type="dxa"/>
          </w:tcPr>
          <w:p w14:paraId="543EAD3B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038886E8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9B7533" w:rsidRPr="00C43982" w14:paraId="43E9803E" w14:textId="77777777" w:rsidTr="009B7533">
        <w:trPr>
          <w:trHeight w:val="624"/>
        </w:trPr>
        <w:tc>
          <w:tcPr>
            <w:tcW w:w="5143" w:type="dxa"/>
          </w:tcPr>
          <w:p w14:paraId="0FF82EC2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14:paraId="3F2685D8" w14:textId="77777777" w:rsidR="009B7533" w:rsidRPr="00C43982" w:rsidRDefault="009B7533" w:rsidP="009B753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</w:tbl>
    <w:p w14:paraId="6FE99D04" w14:textId="77777777" w:rsidR="009B7533" w:rsidRPr="00C43982" w:rsidRDefault="009B7533" w:rsidP="00C43982">
      <w:pPr>
        <w:ind w:leftChars="0" w:left="0" w:firstLineChars="0" w:firstLine="0"/>
        <w:rPr>
          <w:rFonts w:ascii="Times New Roman" w:hAnsi="Times New Roman"/>
        </w:rPr>
      </w:pPr>
      <w:r w:rsidRPr="00C43982">
        <w:rPr>
          <w:rFonts w:ascii="Times New Roman" w:hAnsi="Times New Roman"/>
        </w:rPr>
        <w:br w:type="page"/>
      </w:r>
    </w:p>
    <w:p w14:paraId="7039A221" w14:textId="77777777" w:rsidR="009B7533" w:rsidRPr="00C43982" w:rsidRDefault="009E4276" w:rsidP="009B75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enter" w:pos="4819"/>
          <w:tab w:val="right" w:pos="9638"/>
        </w:tabs>
        <w:spacing w:line="300" w:lineRule="auto"/>
        <w:ind w:left="0" w:hanging="2"/>
        <w:jc w:val="center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lastRenderedPageBreak/>
        <w:t xml:space="preserve">SEZ. </w:t>
      </w:r>
      <w:r w:rsidR="005959E9">
        <w:rPr>
          <w:rFonts w:ascii="Times New Roman" w:eastAsia="Cambria" w:hAnsi="Times New Roman"/>
          <w:szCs w:val="24"/>
        </w:rPr>
        <w:t xml:space="preserve">A </w:t>
      </w:r>
      <w:r>
        <w:rPr>
          <w:rFonts w:ascii="Times New Roman" w:eastAsia="Cambria" w:hAnsi="Times New Roman"/>
          <w:szCs w:val="24"/>
        </w:rPr>
        <w:t>-</w:t>
      </w:r>
      <w:r w:rsidR="009B7533" w:rsidRPr="00C43982">
        <w:rPr>
          <w:rFonts w:ascii="Times New Roman" w:eastAsia="Cambria" w:hAnsi="Times New Roman"/>
          <w:szCs w:val="24"/>
        </w:rPr>
        <w:t xml:space="preserve"> Organizzazione</w:t>
      </w:r>
      <w:r w:rsidR="005959E9">
        <w:rPr>
          <w:rFonts w:ascii="Times New Roman" w:eastAsia="Cambria" w:hAnsi="Times New Roman"/>
          <w:szCs w:val="24"/>
        </w:rPr>
        <w:t xml:space="preserve"> della </w:t>
      </w:r>
      <w:r w:rsidR="009B7533" w:rsidRPr="00C43982">
        <w:rPr>
          <w:rFonts w:ascii="Times New Roman" w:eastAsia="Cambria" w:hAnsi="Times New Roman"/>
          <w:szCs w:val="24"/>
        </w:rPr>
        <w:t>classe</w:t>
      </w:r>
    </w:p>
    <w:p w14:paraId="6E0DB99B" w14:textId="77777777" w:rsidR="009B7533" w:rsidRPr="00C43982" w:rsidRDefault="009B7533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1F96659F" w14:textId="77777777" w:rsidR="009B7533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La classe è attualmente composta da n. </w:t>
      </w:r>
      <w:r w:rsidR="00C43982">
        <w:rPr>
          <w:rFonts w:ascii="Times New Roman" w:eastAsia="Cambria" w:hAnsi="Times New Roman"/>
          <w:szCs w:val="24"/>
        </w:rPr>
        <w:t xml:space="preserve">_____ alunni di cui </w:t>
      </w:r>
      <w:r w:rsidRPr="00C43982">
        <w:rPr>
          <w:rFonts w:ascii="Times New Roman" w:eastAsia="Cambria" w:hAnsi="Times New Roman"/>
          <w:szCs w:val="24"/>
        </w:rPr>
        <w:t xml:space="preserve">n. </w:t>
      </w:r>
      <w:r w:rsidR="00C43982">
        <w:rPr>
          <w:rFonts w:ascii="Times New Roman" w:eastAsia="Cambria" w:hAnsi="Times New Roman"/>
          <w:szCs w:val="24"/>
        </w:rPr>
        <w:t>____</w:t>
      </w:r>
      <w:r w:rsidRPr="00C43982">
        <w:rPr>
          <w:rFonts w:ascii="Times New Roman" w:eastAsia="Cambria" w:hAnsi="Times New Roman"/>
          <w:szCs w:val="24"/>
        </w:rPr>
        <w:t xml:space="preserve"> alunni stranieri, n. </w:t>
      </w:r>
      <w:r w:rsidR="00C43982">
        <w:rPr>
          <w:rFonts w:ascii="Times New Roman" w:eastAsia="Cambria" w:hAnsi="Times New Roman"/>
          <w:szCs w:val="24"/>
        </w:rPr>
        <w:t>____ alunni BES, di</w:t>
      </w:r>
      <w:r w:rsidR="005959E9">
        <w:rPr>
          <w:rFonts w:ascii="Times New Roman" w:eastAsia="Cambria" w:hAnsi="Times New Roman"/>
          <w:szCs w:val="24"/>
        </w:rPr>
        <w:t xml:space="preserve"> cui</w:t>
      </w:r>
      <w:r w:rsidRPr="00C43982">
        <w:rPr>
          <w:rFonts w:ascii="Times New Roman" w:eastAsia="Cambria" w:hAnsi="Times New Roman"/>
          <w:szCs w:val="24"/>
        </w:rPr>
        <w:t xml:space="preserve"> n. </w:t>
      </w:r>
      <w:r w:rsidR="00C43982">
        <w:rPr>
          <w:rFonts w:ascii="Times New Roman" w:eastAsia="Cambria" w:hAnsi="Times New Roman"/>
          <w:szCs w:val="24"/>
        </w:rPr>
        <w:t>___</w:t>
      </w:r>
      <w:r w:rsidR="005959E9">
        <w:rPr>
          <w:rFonts w:ascii="Times New Roman" w:eastAsia="Cambria" w:hAnsi="Times New Roman"/>
          <w:szCs w:val="24"/>
        </w:rPr>
        <w:t xml:space="preserve"> alunni con Certificazione (Legge 104/92), </w:t>
      </w:r>
      <w:r w:rsidRPr="00C43982">
        <w:rPr>
          <w:rFonts w:ascii="Times New Roman" w:eastAsia="Cambria" w:hAnsi="Times New Roman"/>
          <w:szCs w:val="24"/>
        </w:rPr>
        <w:t xml:space="preserve">n. </w:t>
      </w:r>
      <w:r w:rsidR="00C43982">
        <w:rPr>
          <w:rFonts w:ascii="Times New Roman" w:eastAsia="Cambria" w:hAnsi="Times New Roman"/>
          <w:szCs w:val="24"/>
        </w:rPr>
        <w:t xml:space="preserve">____ </w:t>
      </w:r>
      <w:r w:rsidR="009E4276">
        <w:rPr>
          <w:rFonts w:ascii="Times New Roman" w:eastAsia="Cambria" w:hAnsi="Times New Roman"/>
          <w:szCs w:val="24"/>
        </w:rPr>
        <w:t>alunni con</w:t>
      </w:r>
      <w:r w:rsidRPr="00C43982">
        <w:rPr>
          <w:rFonts w:ascii="Times New Roman" w:eastAsia="Cambria" w:hAnsi="Times New Roman"/>
          <w:szCs w:val="24"/>
        </w:rPr>
        <w:t xml:space="preserve"> Certificazione DSA e n. </w:t>
      </w:r>
      <w:r w:rsidR="00C43982">
        <w:rPr>
          <w:rFonts w:ascii="Times New Roman" w:eastAsia="Cambria" w:hAnsi="Times New Roman"/>
          <w:szCs w:val="24"/>
        </w:rPr>
        <w:t xml:space="preserve">____ </w:t>
      </w:r>
      <w:r w:rsidRPr="00C43982">
        <w:rPr>
          <w:rFonts w:ascii="Times New Roman" w:eastAsia="Cambria" w:hAnsi="Times New Roman"/>
          <w:szCs w:val="24"/>
        </w:rPr>
        <w:t>alunni con svantaggio socio-economico.</w:t>
      </w:r>
    </w:p>
    <w:p w14:paraId="67C55768" w14:textId="77777777" w:rsidR="009B7533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Gli alunni maschi sono </w:t>
      </w:r>
      <w:r w:rsidR="005959E9">
        <w:rPr>
          <w:rFonts w:ascii="Times New Roman" w:eastAsia="Cambria" w:hAnsi="Times New Roman"/>
          <w:szCs w:val="24"/>
        </w:rPr>
        <w:t>_____</w:t>
      </w:r>
      <w:r w:rsidRPr="00C43982">
        <w:rPr>
          <w:rFonts w:ascii="Times New Roman" w:eastAsia="Cambria" w:hAnsi="Times New Roman"/>
          <w:szCs w:val="24"/>
        </w:rPr>
        <w:t xml:space="preserve"> le femmine sono </w:t>
      </w:r>
      <w:r w:rsidR="005959E9">
        <w:rPr>
          <w:rFonts w:ascii="Times New Roman" w:eastAsia="Cambria" w:hAnsi="Times New Roman"/>
          <w:szCs w:val="24"/>
        </w:rPr>
        <w:t>_____</w:t>
      </w:r>
    </w:p>
    <w:p w14:paraId="18B71809" w14:textId="77777777" w:rsidR="009B7533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Gli alunni che si avvalgono dell’insegnamento della Religione cattolica sono </w:t>
      </w:r>
      <w:r w:rsidR="00C43982">
        <w:rPr>
          <w:rFonts w:ascii="Times New Roman" w:eastAsia="Cambria" w:hAnsi="Times New Roman"/>
          <w:szCs w:val="24"/>
        </w:rPr>
        <w:t xml:space="preserve">_____ </w:t>
      </w:r>
      <w:r w:rsidR="0004076A">
        <w:rPr>
          <w:rFonts w:ascii="Times New Roman" w:eastAsia="Cambria" w:hAnsi="Times New Roman"/>
          <w:szCs w:val="24"/>
        </w:rPr>
        <w:t xml:space="preserve">e </w:t>
      </w:r>
      <w:r w:rsidRPr="00C43982">
        <w:rPr>
          <w:rFonts w:ascii="Times New Roman" w:eastAsia="Cambria" w:hAnsi="Times New Roman"/>
          <w:szCs w:val="24"/>
        </w:rPr>
        <w:t xml:space="preserve">n. </w:t>
      </w:r>
      <w:r w:rsidR="00C43982">
        <w:rPr>
          <w:rFonts w:ascii="Times New Roman" w:eastAsia="Cambria" w:hAnsi="Times New Roman"/>
          <w:szCs w:val="24"/>
        </w:rPr>
        <w:t>_____</w:t>
      </w:r>
      <w:r w:rsidRPr="00C43982">
        <w:rPr>
          <w:rFonts w:ascii="Times New Roman" w:eastAsia="Cambria" w:hAnsi="Times New Roman"/>
          <w:szCs w:val="24"/>
        </w:rPr>
        <w:t xml:space="preserve"> alunni si avvalgono dell’attività alternativa.</w:t>
      </w:r>
    </w:p>
    <w:p w14:paraId="4321D049" w14:textId="77777777" w:rsidR="0077184E" w:rsidRPr="00C43982" w:rsidRDefault="0077184E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Gli</w:t>
      </w:r>
      <w:r w:rsidR="00C43982">
        <w:rPr>
          <w:rFonts w:ascii="Times New Roman" w:eastAsia="Cambria" w:hAnsi="Times New Roman"/>
          <w:szCs w:val="24"/>
        </w:rPr>
        <w:t xml:space="preserve"> </w:t>
      </w:r>
      <w:r w:rsidR="009B7533" w:rsidRPr="00C43982">
        <w:rPr>
          <w:rFonts w:ascii="Times New Roman" w:eastAsia="Cambria" w:hAnsi="Times New Roman"/>
          <w:szCs w:val="24"/>
        </w:rPr>
        <w:t xml:space="preserve">alunni / n. </w:t>
      </w:r>
      <w:r w:rsidR="00C43982">
        <w:rPr>
          <w:rFonts w:ascii="Times New Roman" w:eastAsia="Cambria" w:hAnsi="Times New Roman"/>
          <w:szCs w:val="24"/>
        </w:rPr>
        <w:t>____</w:t>
      </w:r>
      <w:r w:rsidR="009E4276">
        <w:rPr>
          <w:rFonts w:ascii="Times New Roman" w:eastAsia="Cambria" w:hAnsi="Times New Roman"/>
          <w:szCs w:val="24"/>
        </w:rPr>
        <w:t xml:space="preserve"> </w:t>
      </w:r>
      <w:r w:rsidR="001E4D58">
        <w:rPr>
          <w:rFonts w:ascii="Times New Roman" w:eastAsia="Cambria" w:hAnsi="Times New Roman"/>
          <w:szCs w:val="24"/>
        </w:rPr>
        <w:t xml:space="preserve">alunni </w:t>
      </w:r>
      <w:r w:rsidR="009B7533" w:rsidRPr="00C43982">
        <w:rPr>
          <w:rFonts w:ascii="Times New Roman" w:eastAsia="Cambria" w:hAnsi="Times New Roman"/>
          <w:szCs w:val="24"/>
        </w:rPr>
        <w:t>u</w:t>
      </w:r>
      <w:r w:rsidRPr="00C43982">
        <w:rPr>
          <w:rFonts w:ascii="Times New Roman" w:eastAsia="Cambria" w:hAnsi="Times New Roman"/>
          <w:szCs w:val="24"/>
        </w:rPr>
        <w:t xml:space="preserve">sufruiscono del servizio mensa. </w:t>
      </w:r>
    </w:p>
    <w:p w14:paraId="03405125" w14:textId="77777777" w:rsidR="009B7533" w:rsidRPr="00C43982" w:rsidRDefault="0077184E" w:rsidP="0077184E">
      <w:pPr>
        <w:pStyle w:val="Paragrafoelenco"/>
        <w:numPr>
          <w:ilvl w:val="0"/>
          <w:numId w:val="3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Si </w:t>
      </w:r>
    </w:p>
    <w:p w14:paraId="5575BD00" w14:textId="77777777" w:rsidR="0077184E" w:rsidRPr="00C43982" w:rsidRDefault="0077184E" w:rsidP="0077184E">
      <w:pPr>
        <w:pStyle w:val="Paragrafoelenco"/>
        <w:numPr>
          <w:ilvl w:val="0"/>
          <w:numId w:val="3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No </w:t>
      </w:r>
    </w:p>
    <w:p w14:paraId="20E08A90" w14:textId="77777777" w:rsidR="0077184E" w:rsidRPr="00C43982" w:rsidRDefault="0077184E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61306D75" w14:textId="77777777" w:rsidR="005959E9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Al termine dell’anno s</w:t>
      </w:r>
      <w:r w:rsidR="0004076A">
        <w:rPr>
          <w:rFonts w:ascii="Times New Roman" w:eastAsia="Cambria" w:hAnsi="Times New Roman"/>
          <w:szCs w:val="24"/>
        </w:rPr>
        <w:t xml:space="preserve">colastico il gruppo classe </w:t>
      </w:r>
    </w:p>
    <w:p w14:paraId="19E415B8" w14:textId="77777777" w:rsidR="005959E9" w:rsidRDefault="005959E9" w:rsidP="005959E9">
      <w:pPr>
        <w:pStyle w:val="Paragrafoelenco"/>
        <w:numPr>
          <w:ilvl w:val="0"/>
          <w:numId w:val="22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non </w:t>
      </w:r>
      <w:r w:rsidRPr="005959E9">
        <w:rPr>
          <w:rFonts w:ascii="Times New Roman" w:eastAsia="Cambria" w:hAnsi="Times New Roman"/>
          <w:szCs w:val="24"/>
        </w:rPr>
        <w:t xml:space="preserve">risulta </w:t>
      </w:r>
      <w:r w:rsidR="009B7533" w:rsidRPr="005959E9">
        <w:rPr>
          <w:rFonts w:ascii="Times New Roman" w:eastAsia="Cambria" w:hAnsi="Times New Roman"/>
          <w:szCs w:val="24"/>
        </w:rPr>
        <w:t>cambiato</w:t>
      </w:r>
      <w:r w:rsidR="001E4D58">
        <w:rPr>
          <w:rFonts w:ascii="Times New Roman" w:eastAsia="Cambria" w:hAnsi="Times New Roman"/>
          <w:szCs w:val="24"/>
        </w:rPr>
        <w:t xml:space="preserve"> rispetto a</w:t>
      </w:r>
      <w:r>
        <w:rPr>
          <w:rFonts w:ascii="Times New Roman" w:eastAsia="Cambria" w:hAnsi="Times New Roman"/>
          <w:szCs w:val="24"/>
        </w:rPr>
        <w:t xml:space="preserve"> quello iniziale</w:t>
      </w:r>
    </w:p>
    <w:p w14:paraId="5E22031E" w14:textId="77777777" w:rsidR="009B7533" w:rsidRPr="005959E9" w:rsidRDefault="001E4D58" w:rsidP="005959E9">
      <w:pPr>
        <w:pStyle w:val="Paragrafoelenco"/>
        <w:numPr>
          <w:ilvl w:val="0"/>
          <w:numId w:val="22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risulta cambiato in</w:t>
      </w:r>
      <w:r w:rsidR="009B7533" w:rsidRPr="005959E9">
        <w:rPr>
          <w:rFonts w:ascii="Times New Roman" w:eastAsia="Cambria" w:hAnsi="Times New Roman"/>
          <w:szCs w:val="24"/>
        </w:rPr>
        <w:t xml:space="preserve"> quanto</w:t>
      </w:r>
      <w:r w:rsidR="0004076A" w:rsidRPr="005959E9">
        <w:rPr>
          <w:rFonts w:ascii="Times New Roman" w:eastAsia="Cambria" w:hAnsi="Times New Roman"/>
          <w:szCs w:val="24"/>
        </w:rPr>
        <w:t xml:space="preserve"> __________________________</w:t>
      </w:r>
      <w:r w:rsidR="008A4599">
        <w:rPr>
          <w:rFonts w:ascii="Times New Roman" w:eastAsia="Cambria" w:hAnsi="Times New Roman"/>
          <w:szCs w:val="24"/>
        </w:rPr>
        <w:t>___________________________</w:t>
      </w:r>
    </w:p>
    <w:p w14:paraId="59DE767B" w14:textId="77777777" w:rsidR="009B7533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46742BB1" w14:textId="77777777" w:rsidR="009B7533" w:rsidRPr="00C43982" w:rsidRDefault="009B7533" w:rsidP="005959E9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L’orario di classe prevede n. </w:t>
      </w:r>
      <w:r w:rsidR="0004076A">
        <w:rPr>
          <w:rFonts w:ascii="Times New Roman" w:eastAsia="Cambria" w:hAnsi="Times New Roman"/>
          <w:szCs w:val="24"/>
        </w:rPr>
        <w:t>_____</w:t>
      </w:r>
      <w:r w:rsidRPr="00C43982">
        <w:rPr>
          <w:rFonts w:ascii="Times New Roman" w:eastAsia="Cambria" w:hAnsi="Times New Roman"/>
          <w:szCs w:val="24"/>
        </w:rPr>
        <w:t xml:space="preserve"> ore di contemporaneità (</w:t>
      </w:r>
      <w:r w:rsidRPr="00C43982">
        <w:rPr>
          <w:rFonts w:ascii="Times New Roman" w:eastAsia="Cambria" w:hAnsi="Times New Roman"/>
          <w:i/>
          <w:szCs w:val="24"/>
        </w:rPr>
        <w:t>esclusa la presenza di insegnanti di</w:t>
      </w:r>
      <w:r w:rsidR="005959E9">
        <w:rPr>
          <w:rFonts w:ascii="Times New Roman" w:eastAsia="Cambria" w:hAnsi="Times New Roman"/>
          <w:szCs w:val="24"/>
        </w:rPr>
        <w:t xml:space="preserve"> </w:t>
      </w:r>
      <w:r w:rsidR="0004076A">
        <w:rPr>
          <w:rFonts w:ascii="Times New Roman" w:eastAsia="Cambria" w:hAnsi="Times New Roman"/>
          <w:i/>
          <w:szCs w:val="24"/>
        </w:rPr>
        <w:t>sostegno</w:t>
      </w:r>
      <w:r w:rsidRPr="00C43982">
        <w:rPr>
          <w:rFonts w:ascii="Times New Roman" w:eastAsia="Cambria" w:hAnsi="Times New Roman"/>
          <w:szCs w:val="24"/>
        </w:rPr>
        <w:t xml:space="preserve">), utilizzate per </w:t>
      </w:r>
      <w:r w:rsidR="0004076A">
        <w:rPr>
          <w:rFonts w:ascii="Times New Roman" w:eastAsia="Cambria" w:hAnsi="Times New Roman"/>
          <w:szCs w:val="24"/>
        </w:rPr>
        <w:t>_____________________________________________________________</w:t>
      </w:r>
    </w:p>
    <w:p w14:paraId="71BD0B6D" w14:textId="77777777" w:rsidR="009B7533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ab/>
      </w:r>
    </w:p>
    <w:p w14:paraId="7C6C448A" w14:textId="77777777" w:rsidR="0004076A" w:rsidRDefault="0004076A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Tra gli insegnanti, </w:t>
      </w:r>
    </w:p>
    <w:p w14:paraId="608E4A5B" w14:textId="77777777" w:rsidR="0004076A" w:rsidRDefault="005959E9" w:rsidP="0004076A">
      <w:pPr>
        <w:pStyle w:val="Paragrafoelenco"/>
        <w:numPr>
          <w:ilvl w:val="0"/>
          <w:numId w:val="19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nessuno </w:t>
      </w:r>
      <w:r w:rsidR="009B7533" w:rsidRPr="0004076A">
        <w:rPr>
          <w:rFonts w:ascii="Times New Roman" w:eastAsia="Cambria" w:hAnsi="Times New Roman"/>
          <w:szCs w:val="24"/>
        </w:rPr>
        <w:t>si è assentat</w:t>
      </w:r>
      <w:r w:rsidR="0004076A">
        <w:rPr>
          <w:rFonts w:ascii="Times New Roman" w:eastAsia="Cambria" w:hAnsi="Times New Roman"/>
          <w:szCs w:val="24"/>
        </w:rPr>
        <w:t xml:space="preserve">o per un periodo significativo </w:t>
      </w:r>
    </w:p>
    <w:p w14:paraId="4DC7785F" w14:textId="77777777" w:rsidR="009B7533" w:rsidRDefault="000E3E85" w:rsidP="0004076A">
      <w:pPr>
        <w:pStyle w:val="Paragrafoelenco"/>
        <w:numPr>
          <w:ilvl w:val="0"/>
          <w:numId w:val="19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 uno </w:t>
      </w:r>
      <w:r w:rsidR="009B7533" w:rsidRPr="0004076A">
        <w:rPr>
          <w:rFonts w:ascii="Times New Roman" w:eastAsia="Cambria" w:hAnsi="Times New Roman"/>
          <w:szCs w:val="24"/>
        </w:rPr>
        <w:t>si</w:t>
      </w:r>
      <w:r w:rsidR="001E4D58">
        <w:rPr>
          <w:rFonts w:ascii="Times New Roman" w:eastAsia="Cambria" w:hAnsi="Times New Roman"/>
          <w:szCs w:val="24"/>
        </w:rPr>
        <w:t xml:space="preserve"> è assentato per un lungo periodo</w:t>
      </w:r>
      <w:r w:rsidR="009B7533" w:rsidRPr="0004076A">
        <w:rPr>
          <w:rFonts w:ascii="Times New Roman" w:eastAsia="Cambria" w:hAnsi="Times New Roman"/>
          <w:szCs w:val="24"/>
        </w:rPr>
        <w:t xml:space="preserve"> per</w:t>
      </w:r>
      <w:r w:rsidR="001F0D12">
        <w:rPr>
          <w:rFonts w:ascii="Times New Roman" w:eastAsia="Cambria" w:hAnsi="Times New Roman"/>
          <w:szCs w:val="24"/>
        </w:rPr>
        <w:t xml:space="preserve"> cui</w:t>
      </w:r>
      <w:r w:rsidR="001E4D58">
        <w:rPr>
          <w:rFonts w:ascii="Times New Roman" w:eastAsia="Cambria" w:hAnsi="Times New Roman"/>
          <w:szCs w:val="24"/>
        </w:rPr>
        <w:t xml:space="preserve"> è stato sostituito da un</w:t>
      </w:r>
      <w:r w:rsidR="009B7533" w:rsidRPr="0004076A">
        <w:rPr>
          <w:rFonts w:ascii="Times New Roman" w:eastAsia="Cambria" w:hAnsi="Times New Roman"/>
          <w:szCs w:val="24"/>
        </w:rPr>
        <w:t xml:space="preserve"> in</w:t>
      </w:r>
      <w:r w:rsidR="001E4D58">
        <w:rPr>
          <w:rFonts w:ascii="Times New Roman" w:eastAsia="Cambria" w:hAnsi="Times New Roman"/>
          <w:szCs w:val="24"/>
        </w:rPr>
        <w:t xml:space="preserve">segnante </w:t>
      </w:r>
      <w:r w:rsidR="00FF63DA">
        <w:rPr>
          <w:rFonts w:ascii="Times New Roman" w:eastAsia="Cambria" w:hAnsi="Times New Roman"/>
          <w:szCs w:val="24"/>
        </w:rPr>
        <w:t>supplente</w:t>
      </w:r>
    </w:p>
    <w:p w14:paraId="7861C341" w14:textId="77777777" w:rsidR="009B7533" w:rsidRDefault="009B7533" w:rsidP="0004076A">
      <w:pPr>
        <w:pStyle w:val="Paragrafoelenco"/>
        <w:numPr>
          <w:ilvl w:val="0"/>
          <w:numId w:val="21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04076A">
        <w:rPr>
          <w:rFonts w:ascii="Times New Roman" w:eastAsia="Cambria" w:hAnsi="Times New Roman"/>
          <w:szCs w:val="24"/>
        </w:rPr>
        <w:t xml:space="preserve">dal </w:t>
      </w:r>
      <w:r w:rsidR="0004076A">
        <w:rPr>
          <w:rFonts w:ascii="Times New Roman" w:eastAsia="Cambria" w:hAnsi="Times New Roman"/>
          <w:szCs w:val="24"/>
        </w:rPr>
        <w:t>_____________ al ___________________</w:t>
      </w:r>
    </w:p>
    <w:p w14:paraId="598C8049" w14:textId="77777777" w:rsidR="009B7533" w:rsidRPr="0004076A" w:rsidRDefault="0004076A" w:rsidP="0004076A">
      <w:pPr>
        <w:pStyle w:val="Paragrafoelenco"/>
        <w:numPr>
          <w:ilvl w:val="0"/>
          <w:numId w:val="21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fino </w:t>
      </w:r>
      <w:r w:rsidR="009B7533" w:rsidRPr="0004076A">
        <w:rPr>
          <w:rFonts w:ascii="Times New Roman" w:eastAsia="Cambria" w:hAnsi="Times New Roman"/>
          <w:szCs w:val="24"/>
        </w:rPr>
        <w:t>al termine</w:t>
      </w:r>
      <w:r w:rsidR="00FF63DA">
        <w:rPr>
          <w:rFonts w:ascii="Times New Roman" w:eastAsia="Cambria" w:hAnsi="Times New Roman"/>
          <w:szCs w:val="24"/>
        </w:rPr>
        <w:t xml:space="preserve"> </w:t>
      </w:r>
      <w:r w:rsidR="009B7533" w:rsidRPr="0004076A">
        <w:rPr>
          <w:rFonts w:ascii="Times New Roman" w:eastAsia="Cambria" w:hAnsi="Times New Roman"/>
          <w:szCs w:val="24"/>
        </w:rPr>
        <w:t>dell’attività</w:t>
      </w:r>
      <w:r w:rsidR="001E4D58">
        <w:rPr>
          <w:rFonts w:ascii="Times New Roman" w:eastAsia="Cambria" w:hAnsi="Times New Roman"/>
          <w:szCs w:val="24"/>
        </w:rPr>
        <w:t xml:space="preserve"> </w:t>
      </w:r>
      <w:r w:rsidR="009B7533" w:rsidRPr="0004076A">
        <w:rPr>
          <w:rFonts w:ascii="Times New Roman" w:eastAsia="Cambria" w:hAnsi="Times New Roman"/>
          <w:szCs w:val="24"/>
        </w:rPr>
        <w:t>didattica</w:t>
      </w:r>
    </w:p>
    <w:p w14:paraId="7E224B1B" w14:textId="77777777" w:rsidR="009B7533" w:rsidRDefault="009B7533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04A83BCE" w14:textId="77777777" w:rsidR="008A4599" w:rsidRPr="00C43982" w:rsidRDefault="008A4599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450AFE04" w14:textId="77777777" w:rsidR="009B7533" w:rsidRPr="00C43982" w:rsidRDefault="005959E9" w:rsidP="009B75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00" w:lineRule="auto"/>
        <w:ind w:left="0" w:hanging="2"/>
        <w:jc w:val="center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SEZ. B - Rapporti </w:t>
      </w:r>
      <w:r w:rsidR="009B7533" w:rsidRPr="00C43982">
        <w:rPr>
          <w:rFonts w:ascii="Times New Roman" w:eastAsia="Cambria" w:hAnsi="Times New Roman"/>
          <w:szCs w:val="24"/>
        </w:rPr>
        <w:t>scuola – famiglia</w:t>
      </w:r>
    </w:p>
    <w:p w14:paraId="51BFB16D" w14:textId="77777777" w:rsidR="009B7533" w:rsidRPr="00C43982" w:rsidRDefault="009B7533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4206717F" w14:textId="24314AAB" w:rsidR="009B7533" w:rsidRPr="00C43982" w:rsidRDefault="0004076A" w:rsidP="005959E9">
      <w:pPr>
        <w:spacing w:before="240"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 I colloqui </w:t>
      </w:r>
      <w:r w:rsidR="009B7533" w:rsidRPr="00C43982">
        <w:rPr>
          <w:rFonts w:ascii="Times New Roman" w:eastAsia="Cambria" w:hAnsi="Times New Roman"/>
          <w:szCs w:val="24"/>
        </w:rPr>
        <w:t xml:space="preserve">generali </w:t>
      </w:r>
      <w:r w:rsidR="0077184E" w:rsidRPr="00C43982">
        <w:rPr>
          <w:rFonts w:ascii="Times New Roman" w:eastAsia="Cambria" w:hAnsi="Times New Roman"/>
          <w:szCs w:val="24"/>
        </w:rPr>
        <w:t>quadrimestrali</w:t>
      </w:r>
      <w:r>
        <w:rPr>
          <w:rFonts w:ascii="Times New Roman" w:eastAsia="Cambria" w:hAnsi="Times New Roman"/>
          <w:szCs w:val="24"/>
        </w:rPr>
        <w:t xml:space="preserve"> con</w:t>
      </w:r>
      <w:r w:rsidR="005959E9">
        <w:rPr>
          <w:rFonts w:ascii="Times New Roman" w:eastAsia="Cambria" w:hAnsi="Times New Roman"/>
          <w:szCs w:val="24"/>
        </w:rPr>
        <w:t xml:space="preserve"> le famiglie si sono</w:t>
      </w:r>
      <w:r w:rsidR="009B7533" w:rsidRPr="00C43982">
        <w:rPr>
          <w:rFonts w:ascii="Times New Roman" w:eastAsia="Cambria" w:hAnsi="Times New Roman"/>
          <w:szCs w:val="24"/>
        </w:rPr>
        <w:t xml:space="preserve"> svol</w:t>
      </w:r>
      <w:r w:rsidR="005959E9">
        <w:rPr>
          <w:rFonts w:ascii="Times New Roman" w:eastAsia="Cambria" w:hAnsi="Times New Roman"/>
          <w:szCs w:val="24"/>
        </w:rPr>
        <w:t xml:space="preserve">ti </w:t>
      </w:r>
      <w:r w:rsidR="0077184E" w:rsidRPr="00C43982">
        <w:rPr>
          <w:rFonts w:ascii="Times New Roman" w:eastAsia="Cambria" w:hAnsi="Times New Roman"/>
          <w:szCs w:val="24"/>
        </w:rPr>
        <w:t>nei</w:t>
      </w:r>
      <w:r w:rsidR="005959E9">
        <w:rPr>
          <w:rFonts w:ascii="Times New Roman" w:eastAsia="Cambria" w:hAnsi="Times New Roman"/>
          <w:szCs w:val="24"/>
        </w:rPr>
        <w:t xml:space="preserve"> mesi di</w:t>
      </w:r>
      <w:r w:rsidR="002128AE">
        <w:rPr>
          <w:rFonts w:ascii="Times New Roman" w:eastAsia="Cambria" w:hAnsi="Times New Roman"/>
          <w:szCs w:val="24"/>
        </w:rPr>
        <w:t xml:space="preserve"> ______________</w:t>
      </w:r>
      <w:r w:rsidR="005F0ADD">
        <w:rPr>
          <w:rFonts w:ascii="Times New Roman" w:eastAsia="Cambria" w:hAnsi="Times New Roman"/>
          <w:szCs w:val="24"/>
        </w:rPr>
        <w:t xml:space="preserve"> e</w:t>
      </w:r>
      <w:r w:rsidR="002128AE">
        <w:rPr>
          <w:rFonts w:ascii="Times New Roman" w:eastAsia="Cambria" w:hAnsi="Times New Roman"/>
          <w:szCs w:val="24"/>
        </w:rPr>
        <w:t xml:space="preserve"> _______________</w:t>
      </w:r>
    </w:p>
    <w:p w14:paraId="0C3CF93F" w14:textId="77777777" w:rsidR="009B7533" w:rsidRPr="00C43982" w:rsidRDefault="0004076A" w:rsidP="005959E9">
      <w:pPr>
        <w:spacing w:before="240"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Si </w:t>
      </w:r>
      <w:r w:rsidR="009B7533" w:rsidRPr="00C43982">
        <w:rPr>
          <w:rFonts w:ascii="Times New Roman" w:eastAsia="Cambria" w:hAnsi="Times New Roman"/>
          <w:szCs w:val="24"/>
        </w:rPr>
        <w:t>sono</w:t>
      </w:r>
      <w:r>
        <w:rPr>
          <w:rFonts w:ascii="Times New Roman" w:eastAsia="Cambria" w:hAnsi="Times New Roman"/>
          <w:szCs w:val="24"/>
        </w:rPr>
        <w:t xml:space="preserve"> </w:t>
      </w:r>
      <w:r w:rsidR="005959E9">
        <w:rPr>
          <w:rFonts w:ascii="Times New Roman" w:eastAsia="Cambria" w:hAnsi="Times New Roman"/>
          <w:szCs w:val="24"/>
        </w:rPr>
        <w:t xml:space="preserve">avuti degli incontri straordinari </w:t>
      </w:r>
      <w:r w:rsidR="009B7533" w:rsidRPr="00C43982">
        <w:rPr>
          <w:rFonts w:ascii="Times New Roman" w:eastAsia="Cambria" w:hAnsi="Times New Roman"/>
          <w:szCs w:val="24"/>
        </w:rPr>
        <w:t>concorda</w:t>
      </w:r>
      <w:r w:rsidR="005959E9">
        <w:rPr>
          <w:rFonts w:ascii="Times New Roman" w:eastAsia="Cambria" w:hAnsi="Times New Roman"/>
          <w:szCs w:val="24"/>
        </w:rPr>
        <w:t xml:space="preserve">ti per esigenze particolari il </w:t>
      </w:r>
      <w:r w:rsidR="009B7533" w:rsidRPr="00C43982">
        <w:rPr>
          <w:rFonts w:ascii="Times New Roman" w:eastAsia="Cambria" w:hAnsi="Times New Roman"/>
          <w:szCs w:val="24"/>
        </w:rPr>
        <w:t>martedì</w:t>
      </w:r>
      <w:r w:rsidR="0077184E" w:rsidRPr="00C43982">
        <w:rPr>
          <w:rFonts w:ascii="Times New Roman" w:eastAsia="Cambria" w:hAnsi="Times New Roman"/>
          <w:szCs w:val="24"/>
        </w:rPr>
        <w:t xml:space="preserve"> durante </w:t>
      </w:r>
      <w:r w:rsidR="005959E9">
        <w:rPr>
          <w:rFonts w:ascii="Times New Roman" w:eastAsia="Cambria" w:hAnsi="Times New Roman"/>
          <w:szCs w:val="24"/>
        </w:rPr>
        <w:t xml:space="preserve">la </w:t>
      </w:r>
      <w:r w:rsidR="009B7533" w:rsidRPr="00C43982">
        <w:rPr>
          <w:rFonts w:ascii="Times New Roman" w:eastAsia="Cambria" w:hAnsi="Times New Roman"/>
          <w:szCs w:val="24"/>
        </w:rPr>
        <w:t>programmazione.</w:t>
      </w:r>
    </w:p>
    <w:p w14:paraId="1A328CC7" w14:textId="6E813820" w:rsidR="0077184E" w:rsidRPr="00C43982" w:rsidRDefault="0004076A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Le assemblee si </w:t>
      </w:r>
      <w:r w:rsidR="005959E9">
        <w:rPr>
          <w:rFonts w:ascii="Times New Roman" w:eastAsia="Cambria" w:hAnsi="Times New Roman"/>
          <w:szCs w:val="24"/>
        </w:rPr>
        <w:t xml:space="preserve">sono svolte </w:t>
      </w:r>
      <w:r w:rsidR="009B7533" w:rsidRPr="00C43982">
        <w:rPr>
          <w:rFonts w:ascii="Times New Roman" w:eastAsia="Cambria" w:hAnsi="Times New Roman"/>
          <w:szCs w:val="24"/>
        </w:rPr>
        <w:t>all’inizio</w:t>
      </w:r>
      <w:r w:rsidR="005959E9">
        <w:rPr>
          <w:rFonts w:ascii="Times New Roman" w:eastAsia="Cambria" w:hAnsi="Times New Roman"/>
          <w:szCs w:val="24"/>
        </w:rPr>
        <w:t xml:space="preserve"> dell’anno </w:t>
      </w:r>
      <w:r w:rsidR="009E4276">
        <w:rPr>
          <w:rFonts w:ascii="Times New Roman" w:eastAsia="Cambria" w:hAnsi="Times New Roman"/>
          <w:szCs w:val="24"/>
        </w:rPr>
        <w:t>scolastico in data</w:t>
      </w:r>
      <w:r w:rsidR="002128AE">
        <w:rPr>
          <w:rFonts w:ascii="Times New Roman" w:eastAsia="Cambria" w:hAnsi="Times New Roman"/>
          <w:szCs w:val="24"/>
        </w:rPr>
        <w:t xml:space="preserve"> ________________</w:t>
      </w:r>
      <w:r w:rsidR="009E4276">
        <w:rPr>
          <w:rFonts w:ascii="Times New Roman" w:eastAsia="Cambria" w:hAnsi="Times New Roman"/>
          <w:szCs w:val="24"/>
        </w:rPr>
        <w:t xml:space="preserve">, in </w:t>
      </w:r>
      <w:r w:rsidR="009B7533" w:rsidRPr="00C43982">
        <w:rPr>
          <w:rFonts w:ascii="Times New Roman" w:eastAsia="Cambria" w:hAnsi="Times New Roman"/>
          <w:szCs w:val="24"/>
        </w:rPr>
        <w:t>occasione</w:t>
      </w:r>
      <w:r w:rsidR="009E4276">
        <w:rPr>
          <w:rFonts w:ascii="Times New Roman" w:eastAsia="Cambria" w:hAnsi="Times New Roman"/>
          <w:szCs w:val="24"/>
        </w:rPr>
        <w:t xml:space="preserve"> </w:t>
      </w:r>
      <w:r w:rsidR="009B7533" w:rsidRPr="00C43982">
        <w:rPr>
          <w:rFonts w:ascii="Times New Roman" w:eastAsia="Cambria" w:hAnsi="Times New Roman"/>
          <w:szCs w:val="24"/>
        </w:rPr>
        <w:t>del</w:t>
      </w:r>
      <w:r w:rsidR="009E4276">
        <w:rPr>
          <w:rFonts w:ascii="Times New Roman" w:eastAsia="Cambria" w:hAnsi="Times New Roman"/>
          <w:szCs w:val="24"/>
        </w:rPr>
        <w:t xml:space="preserve"> </w:t>
      </w:r>
      <w:r w:rsidR="009B7533" w:rsidRPr="00C43982">
        <w:rPr>
          <w:rFonts w:ascii="Times New Roman" w:eastAsia="Cambria" w:hAnsi="Times New Roman"/>
          <w:szCs w:val="24"/>
        </w:rPr>
        <w:t>rinnovo</w:t>
      </w:r>
      <w:r w:rsidR="009E4276">
        <w:rPr>
          <w:rFonts w:ascii="Times New Roman" w:eastAsia="Cambria" w:hAnsi="Times New Roman"/>
          <w:szCs w:val="24"/>
        </w:rPr>
        <w:t xml:space="preserve"> </w:t>
      </w:r>
      <w:r w:rsidR="0077184E" w:rsidRPr="00C43982">
        <w:rPr>
          <w:rFonts w:ascii="Times New Roman" w:eastAsia="Cambria" w:hAnsi="Times New Roman"/>
          <w:szCs w:val="24"/>
        </w:rPr>
        <w:t>del</w:t>
      </w:r>
      <w:r w:rsidR="009E4276">
        <w:rPr>
          <w:rFonts w:ascii="Times New Roman" w:eastAsia="Cambria" w:hAnsi="Times New Roman"/>
          <w:szCs w:val="24"/>
        </w:rPr>
        <w:t xml:space="preserve"> </w:t>
      </w:r>
      <w:r w:rsidR="0077184E" w:rsidRPr="00C43982">
        <w:rPr>
          <w:rFonts w:ascii="Times New Roman" w:eastAsia="Cambria" w:hAnsi="Times New Roman"/>
          <w:szCs w:val="24"/>
        </w:rPr>
        <w:t>Consiglio d’Interclasse.</w:t>
      </w:r>
    </w:p>
    <w:p w14:paraId="204F6C30" w14:textId="77777777" w:rsidR="0077184E" w:rsidRPr="00C43982" w:rsidRDefault="0004076A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La partecipazione </w:t>
      </w:r>
      <w:r w:rsidR="009B7533" w:rsidRPr="00C43982">
        <w:rPr>
          <w:rFonts w:ascii="Times New Roman" w:eastAsia="Cambria" w:hAnsi="Times New Roman"/>
          <w:szCs w:val="24"/>
        </w:rPr>
        <w:t>delle</w:t>
      </w:r>
      <w:r>
        <w:rPr>
          <w:rFonts w:ascii="Times New Roman" w:eastAsia="Cambria" w:hAnsi="Times New Roman"/>
          <w:szCs w:val="24"/>
        </w:rPr>
        <w:t xml:space="preserve"> famiglie</w:t>
      </w:r>
      <w:r w:rsidR="009B7533" w:rsidRPr="00C43982">
        <w:rPr>
          <w:rFonts w:ascii="Times New Roman" w:eastAsia="Cambria" w:hAnsi="Times New Roman"/>
          <w:szCs w:val="24"/>
        </w:rPr>
        <w:t xml:space="preserve"> si è </w:t>
      </w:r>
      <w:r w:rsidR="009E4276">
        <w:rPr>
          <w:rFonts w:ascii="Times New Roman" w:eastAsia="Cambria" w:hAnsi="Times New Roman"/>
          <w:szCs w:val="24"/>
        </w:rPr>
        <w:t>rivelata</w:t>
      </w:r>
    </w:p>
    <w:p w14:paraId="21F62244" w14:textId="77777777" w:rsidR="0077184E" w:rsidRPr="00C43982" w:rsidRDefault="0004076A" w:rsidP="0077184E">
      <w:pPr>
        <w:pStyle w:val="Paragrafoelenco"/>
        <w:numPr>
          <w:ilvl w:val="0"/>
          <w:numId w:val="5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costante</w:t>
      </w:r>
    </w:p>
    <w:p w14:paraId="7A8D4059" w14:textId="77777777" w:rsidR="0077184E" w:rsidRPr="00C43982" w:rsidRDefault="0077184E" w:rsidP="0077184E">
      <w:pPr>
        <w:pStyle w:val="Paragrafoelenco"/>
        <w:numPr>
          <w:ilvl w:val="0"/>
          <w:numId w:val="5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saltuaria</w:t>
      </w:r>
    </w:p>
    <w:p w14:paraId="17EA98A3" w14:textId="77777777" w:rsidR="0077184E" w:rsidRPr="00C43982" w:rsidRDefault="0077184E" w:rsidP="0077184E">
      <w:pPr>
        <w:pStyle w:val="Paragrafoelenco"/>
        <w:numPr>
          <w:ilvl w:val="0"/>
          <w:numId w:val="5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occasionale</w:t>
      </w:r>
    </w:p>
    <w:p w14:paraId="1DEE53E6" w14:textId="77777777" w:rsidR="009B7533" w:rsidRPr="00C43982" w:rsidRDefault="0077184E" w:rsidP="0077184E">
      <w:pPr>
        <w:pStyle w:val="Paragrafoelenco"/>
        <w:numPr>
          <w:ilvl w:val="0"/>
          <w:numId w:val="5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scarsa</w:t>
      </w:r>
    </w:p>
    <w:p w14:paraId="5B155840" w14:textId="77777777" w:rsidR="0077184E" w:rsidRPr="00C43982" w:rsidRDefault="009B7533" w:rsidP="0077184E">
      <w:pPr>
        <w:spacing w:line="300" w:lineRule="auto"/>
        <w:ind w:leftChars="0" w:left="0" w:firstLineChars="0" w:firstLine="0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lastRenderedPageBreak/>
        <w:t xml:space="preserve">Durante l’anno scolastico la collaborazione delle famiglie è stata prevalentemente di tipo </w:t>
      </w:r>
    </w:p>
    <w:p w14:paraId="5CE763D8" w14:textId="77777777" w:rsidR="0077184E" w:rsidRPr="00C43982" w:rsidRDefault="0077184E" w:rsidP="0077184E">
      <w:pPr>
        <w:pStyle w:val="Paragrafoelenco"/>
        <w:numPr>
          <w:ilvl w:val="0"/>
          <w:numId w:val="6"/>
        </w:numPr>
        <w:spacing w:line="300" w:lineRule="auto"/>
        <w:ind w:leftChars="0" w:firstLineChars="0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collaborativo </w:t>
      </w:r>
    </w:p>
    <w:p w14:paraId="33EE3215" w14:textId="77777777" w:rsidR="0077184E" w:rsidRPr="00C43982" w:rsidRDefault="009B7533" w:rsidP="0077184E">
      <w:pPr>
        <w:pStyle w:val="Paragrafoelenco"/>
        <w:numPr>
          <w:ilvl w:val="0"/>
          <w:numId w:val="6"/>
        </w:numPr>
        <w:spacing w:line="300" w:lineRule="auto"/>
        <w:ind w:leftChars="0" w:firstLineChars="0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formale</w:t>
      </w:r>
    </w:p>
    <w:p w14:paraId="54041696" w14:textId="77777777" w:rsidR="009B7533" w:rsidRPr="00C43982" w:rsidRDefault="0077184E" w:rsidP="0077184E">
      <w:pPr>
        <w:pStyle w:val="Paragrafoelenco"/>
        <w:numPr>
          <w:ilvl w:val="0"/>
          <w:numId w:val="6"/>
        </w:numPr>
        <w:spacing w:line="300" w:lineRule="auto"/>
        <w:ind w:leftChars="0" w:firstLineChars="0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altro (specificare)</w:t>
      </w:r>
    </w:p>
    <w:p w14:paraId="3BE352DB" w14:textId="77777777" w:rsidR="009B7533" w:rsidRDefault="009B7533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1AEE77A6" w14:textId="77777777" w:rsidR="008A4599" w:rsidRPr="00C43982" w:rsidRDefault="008A4599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4970D7D9" w14:textId="77777777" w:rsidR="009B7533" w:rsidRPr="00C43982" w:rsidRDefault="000E3E85" w:rsidP="009B75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00" w:lineRule="auto"/>
        <w:ind w:left="0" w:hanging="2"/>
        <w:jc w:val="center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SEZ. </w:t>
      </w:r>
      <w:r w:rsidR="005959E9">
        <w:rPr>
          <w:rFonts w:ascii="Times New Roman" w:eastAsia="Cambria" w:hAnsi="Times New Roman"/>
          <w:szCs w:val="24"/>
        </w:rPr>
        <w:t xml:space="preserve">C </w:t>
      </w:r>
      <w:r w:rsidR="009B7533" w:rsidRPr="00C43982">
        <w:rPr>
          <w:rFonts w:ascii="Times New Roman" w:eastAsia="Cambria" w:hAnsi="Times New Roman"/>
          <w:szCs w:val="24"/>
        </w:rPr>
        <w:t>-</w:t>
      </w:r>
      <w:r>
        <w:rPr>
          <w:rFonts w:ascii="Times New Roman" w:eastAsia="Cambria" w:hAnsi="Times New Roman"/>
          <w:szCs w:val="24"/>
        </w:rPr>
        <w:t>Rapporti con</w:t>
      </w:r>
      <w:r w:rsidR="009B7533" w:rsidRPr="00C43982">
        <w:rPr>
          <w:rFonts w:ascii="Times New Roman" w:eastAsia="Cambria" w:hAnsi="Times New Roman"/>
          <w:szCs w:val="24"/>
        </w:rPr>
        <w:t xml:space="preserve"> il</w:t>
      </w:r>
      <w:r w:rsidR="001E4D58">
        <w:rPr>
          <w:rFonts w:ascii="Times New Roman" w:eastAsia="Cambria" w:hAnsi="Times New Roman"/>
          <w:szCs w:val="24"/>
        </w:rPr>
        <w:t xml:space="preserve"> </w:t>
      </w:r>
      <w:r w:rsidR="009B7533" w:rsidRPr="00C43982">
        <w:rPr>
          <w:rFonts w:ascii="Times New Roman" w:eastAsia="Cambria" w:hAnsi="Times New Roman"/>
          <w:szCs w:val="24"/>
        </w:rPr>
        <w:t>territorio</w:t>
      </w:r>
    </w:p>
    <w:p w14:paraId="091570AF" w14:textId="77777777" w:rsidR="009B7533" w:rsidRPr="00C43982" w:rsidRDefault="009B7533" w:rsidP="009B7533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16909CAE" w14:textId="77777777" w:rsidR="0077184E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Gli insegnanti </w:t>
      </w:r>
    </w:p>
    <w:p w14:paraId="44D76E0B" w14:textId="77777777" w:rsidR="0077184E" w:rsidRPr="00C43982" w:rsidRDefault="0077184E" w:rsidP="0077184E">
      <w:pPr>
        <w:pStyle w:val="Paragrafoelenco"/>
        <w:numPr>
          <w:ilvl w:val="0"/>
          <w:numId w:val="7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hanno</w:t>
      </w:r>
    </w:p>
    <w:p w14:paraId="17A563A1" w14:textId="77777777" w:rsidR="0077184E" w:rsidRPr="00C43982" w:rsidRDefault="009B7533" w:rsidP="0077184E">
      <w:pPr>
        <w:pStyle w:val="Paragrafoelenco"/>
        <w:numPr>
          <w:ilvl w:val="0"/>
          <w:numId w:val="7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non hanno </w:t>
      </w:r>
    </w:p>
    <w:p w14:paraId="3EEBE3D7" w14:textId="77777777" w:rsidR="009B7533" w:rsidRPr="00C43982" w:rsidRDefault="009B7533" w:rsidP="0077184E">
      <w:pPr>
        <w:spacing w:line="300" w:lineRule="auto"/>
        <w:ind w:leftChars="0" w:left="0" w:firstLineChars="0" w:firstLine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avuto incontri con altre Isti</w:t>
      </w:r>
      <w:r w:rsidR="0077184E" w:rsidRPr="00C43982">
        <w:rPr>
          <w:rFonts w:ascii="Times New Roman" w:eastAsia="Cambria" w:hAnsi="Times New Roman"/>
          <w:szCs w:val="24"/>
        </w:rPr>
        <w:t>tuzioni del territorio</w:t>
      </w:r>
    </w:p>
    <w:p w14:paraId="7A908C76" w14:textId="77777777" w:rsidR="009B7533" w:rsidRPr="00C43982" w:rsidRDefault="009B7533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16699783" w14:textId="77777777" w:rsidR="009B7533" w:rsidRPr="00C43982" w:rsidRDefault="005959E9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In </w:t>
      </w:r>
      <w:r w:rsidR="00E6690A">
        <w:rPr>
          <w:rFonts w:ascii="Times New Roman" w:eastAsia="Cambria" w:hAnsi="Times New Roman"/>
          <w:szCs w:val="24"/>
        </w:rPr>
        <w:t>data</w:t>
      </w:r>
      <w:r w:rsidR="0077184E" w:rsidRPr="00C43982">
        <w:rPr>
          <w:rFonts w:ascii="Times New Roman" w:eastAsia="Cambria" w:hAnsi="Times New Roman"/>
          <w:szCs w:val="24"/>
        </w:rPr>
        <w:t xml:space="preserve"> ______________________________ </w:t>
      </w:r>
      <w:r>
        <w:rPr>
          <w:rFonts w:ascii="Times New Roman" w:eastAsia="Cambria" w:hAnsi="Times New Roman"/>
          <w:szCs w:val="24"/>
        </w:rPr>
        <w:t xml:space="preserve">gli insegnanti hanno </w:t>
      </w:r>
      <w:r w:rsidR="009E4276">
        <w:rPr>
          <w:rFonts w:ascii="Times New Roman" w:eastAsia="Cambria" w:hAnsi="Times New Roman"/>
          <w:szCs w:val="24"/>
        </w:rPr>
        <w:t xml:space="preserve">avuto degli </w:t>
      </w:r>
      <w:r w:rsidR="009B7533" w:rsidRPr="00C43982">
        <w:rPr>
          <w:rFonts w:ascii="Times New Roman" w:eastAsia="Cambria" w:hAnsi="Times New Roman"/>
          <w:szCs w:val="24"/>
        </w:rPr>
        <w:t>incontri</w:t>
      </w:r>
      <w:r w:rsidR="009E4276">
        <w:rPr>
          <w:rFonts w:ascii="Times New Roman" w:eastAsia="Cambria" w:hAnsi="Times New Roman"/>
          <w:szCs w:val="24"/>
        </w:rPr>
        <w:t xml:space="preserve"> </w:t>
      </w:r>
      <w:r w:rsidR="009B7533" w:rsidRPr="00C43982">
        <w:rPr>
          <w:rFonts w:ascii="Times New Roman" w:eastAsia="Cambria" w:hAnsi="Times New Roman"/>
          <w:szCs w:val="24"/>
        </w:rPr>
        <w:t xml:space="preserve">con gli specialisti della </w:t>
      </w:r>
      <w:r w:rsidR="0077184E" w:rsidRPr="00C43982">
        <w:rPr>
          <w:rFonts w:ascii="Times New Roman" w:eastAsia="Cambria" w:hAnsi="Times New Roman"/>
          <w:szCs w:val="24"/>
        </w:rPr>
        <w:t>ASL</w:t>
      </w:r>
      <w:r w:rsidR="009B7533" w:rsidRPr="00C43982">
        <w:rPr>
          <w:rFonts w:ascii="Times New Roman" w:eastAsia="Cambria" w:hAnsi="Times New Roman"/>
          <w:szCs w:val="24"/>
        </w:rPr>
        <w:t xml:space="preserve"> / altro </w:t>
      </w:r>
      <w:r w:rsidR="009E4276">
        <w:rPr>
          <w:rFonts w:ascii="Times New Roman" w:eastAsia="Cambria" w:hAnsi="Times New Roman"/>
          <w:szCs w:val="24"/>
        </w:rPr>
        <w:t xml:space="preserve">Centro (da </w:t>
      </w:r>
      <w:proofErr w:type="gramStart"/>
      <w:r w:rsidR="009E4276">
        <w:rPr>
          <w:rFonts w:ascii="Times New Roman" w:eastAsia="Cambria" w:hAnsi="Times New Roman"/>
          <w:szCs w:val="24"/>
        </w:rPr>
        <w:t>specificare)</w:t>
      </w:r>
      <w:r w:rsidR="0077184E" w:rsidRPr="00C43982">
        <w:rPr>
          <w:rFonts w:ascii="Times New Roman" w:eastAsia="Cambria" w:hAnsi="Times New Roman"/>
          <w:szCs w:val="24"/>
        </w:rPr>
        <w:t>_</w:t>
      </w:r>
      <w:proofErr w:type="gramEnd"/>
      <w:r w:rsidR="0077184E" w:rsidRPr="00C43982">
        <w:rPr>
          <w:rFonts w:ascii="Times New Roman" w:eastAsia="Cambria" w:hAnsi="Times New Roman"/>
          <w:szCs w:val="24"/>
        </w:rPr>
        <w:t>____________________</w:t>
      </w:r>
      <w:r w:rsidR="009B7533" w:rsidRPr="00C43982">
        <w:rPr>
          <w:rFonts w:ascii="Times New Roman" w:eastAsia="Cambria" w:hAnsi="Times New Roman"/>
          <w:szCs w:val="24"/>
        </w:rPr>
        <w:t>per:</w:t>
      </w:r>
      <w:r w:rsidR="00E6690A">
        <w:rPr>
          <w:rFonts w:ascii="Times New Roman" w:eastAsia="Cambria" w:hAnsi="Times New Roman"/>
          <w:szCs w:val="24"/>
        </w:rPr>
        <w:t xml:space="preserve"> certificazione </w:t>
      </w:r>
      <w:r w:rsidR="009B7533" w:rsidRPr="00C43982">
        <w:rPr>
          <w:rFonts w:ascii="Times New Roman" w:eastAsia="Cambria" w:hAnsi="Times New Roman"/>
          <w:szCs w:val="24"/>
        </w:rPr>
        <w:t>degli</w:t>
      </w:r>
      <w:r w:rsidR="00E6690A">
        <w:rPr>
          <w:rFonts w:ascii="Times New Roman" w:eastAsia="Cambria" w:hAnsi="Times New Roman"/>
          <w:szCs w:val="24"/>
        </w:rPr>
        <w:t xml:space="preserve"> </w:t>
      </w:r>
      <w:r w:rsidR="009B7533" w:rsidRPr="00C43982">
        <w:rPr>
          <w:rFonts w:ascii="Times New Roman" w:eastAsia="Cambria" w:hAnsi="Times New Roman"/>
          <w:szCs w:val="24"/>
        </w:rPr>
        <w:t>alunni</w:t>
      </w:r>
      <w:r w:rsidR="00FF63DA">
        <w:rPr>
          <w:rFonts w:ascii="Times New Roman" w:eastAsia="Cambria" w:hAnsi="Times New Roman"/>
          <w:szCs w:val="24"/>
        </w:rPr>
        <w:t xml:space="preserve"> </w:t>
      </w:r>
      <w:r w:rsidR="00E6690A">
        <w:rPr>
          <w:rFonts w:ascii="Times New Roman" w:eastAsia="Cambria" w:hAnsi="Times New Roman"/>
          <w:szCs w:val="24"/>
        </w:rPr>
        <w:t xml:space="preserve">diversamente abili /incontri di </w:t>
      </w:r>
      <w:r w:rsidR="009B7533" w:rsidRPr="00C43982">
        <w:rPr>
          <w:rFonts w:ascii="Times New Roman" w:eastAsia="Cambria" w:hAnsi="Times New Roman"/>
          <w:szCs w:val="24"/>
        </w:rPr>
        <w:t>verifica</w:t>
      </w:r>
      <w:r w:rsidR="00E6690A">
        <w:rPr>
          <w:rFonts w:ascii="Times New Roman" w:eastAsia="Cambria" w:hAnsi="Times New Roman"/>
          <w:szCs w:val="24"/>
        </w:rPr>
        <w:t xml:space="preserve"> iniziale / </w:t>
      </w:r>
      <w:r w:rsidR="009B7533" w:rsidRPr="00C43982">
        <w:rPr>
          <w:rFonts w:ascii="Times New Roman" w:eastAsia="Cambria" w:hAnsi="Times New Roman"/>
          <w:szCs w:val="24"/>
        </w:rPr>
        <w:t>in</w:t>
      </w:r>
      <w:r w:rsidR="00E6690A">
        <w:rPr>
          <w:rFonts w:ascii="Times New Roman" w:eastAsia="Cambria" w:hAnsi="Times New Roman"/>
          <w:szCs w:val="24"/>
        </w:rPr>
        <w:t xml:space="preserve"> itinere /</w:t>
      </w:r>
      <w:r w:rsidR="009B7533" w:rsidRPr="00C43982">
        <w:rPr>
          <w:rFonts w:ascii="Times New Roman" w:eastAsia="Cambria" w:hAnsi="Times New Roman"/>
          <w:szCs w:val="24"/>
        </w:rPr>
        <w:t xml:space="preserve"> final</w:t>
      </w:r>
      <w:r w:rsidR="00E6690A">
        <w:rPr>
          <w:rFonts w:ascii="Times New Roman" w:eastAsia="Cambria" w:hAnsi="Times New Roman"/>
          <w:szCs w:val="24"/>
        </w:rPr>
        <w:t>e con</w:t>
      </w:r>
      <w:r>
        <w:rPr>
          <w:rFonts w:ascii="Times New Roman" w:eastAsia="Cambria" w:hAnsi="Times New Roman"/>
          <w:szCs w:val="24"/>
        </w:rPr>
        <w:t xml:space="preserve"> gli specialisti (es. </w:t>
      </w:r>
      <w:r w:rsidR="009B7533" w:rsidRPr="00C43982">
        <w:rPr>
          <w:rFonts w:ascii="Times New Roman" w:eastAsia="Cambria" w:hAnsi="Times New Roman"/>
          <w:szCs w:val="24"/>
        </w:rPr>
        <w:t>esperti DSA/ altri esperti) / stesura / agg</w:t>
      </w:r>
      <w:r w:rsidR="0077184E" w:rsidRPr="00C43982">
        <w:rPr>
          <w:rFonts w:ascii="Times New Roman" w:eastAsia="Cambria" w:hAnsi="Times New Roman"/>
          <w:szCs w:val="24"/>
        </w:rPr>
        <w:t>iorname</w:t>
      </w:r>
      <w:r w:rsidR="00E6690A">
        <w:rPr>
          <w:rFonts w:ascii="Times New Roman" w:eastAsia="Cambria" w:hAnsi="Times New Roman"/>
          <w:szCs w:val="24"/>
        </w:rPr>
        <w:t xml:space="preserve">nto del PDF / </w:t>
      </w:r>
      <w:r w:rsidR="0077184E" w:rsidRPr="00C43982">
        <w:rPr>
          <w:rFonts w:ascii="Times New Roman" w:eastAsia="Cambria" w:hAnsi="Times New Roman"/>
          <w:szCs w:val="24"/>
        </w:rPr>
        <w:t>altro</w:t>
      </w:r>
    </w:p>
    <w:p w14:paraId="6BE62DD1" w14:textId="77777777" w:rsidR="009B7533" w:rsidRPr="00C43982" w:rsidRDefault="005959E9" w:rsidP="005959E9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In </w:t>
      </w:r>
      <w:r w:rsidR="009E4276">
        <w:rPr>
          <w:rFonts w:ascii="Times New Roman" w:eastAsia="Cambria" w:hAnsi="Times New Roman"/>
          <w:szCs w:val="24"/>
        </w:rPr>
        <w:t xml:space="preserve">data </w:t>
      </w:r>
      <w:r w:rsidR="0077184E" w:rsidRPr="00C43982">
        <w:rPr>
          <w:rFonts w:ascii="Times New Roman" w:eastAsia="Cambria" w:hAnsi="Times New Roman"/>
          <w:szCs w:val="24"/>
        </w:rPr>
        <w:t xml:space="preserve">______________________________ </w:t>
      </w:r>
      <w:r w:rsidR="009E4276">
        <w:rPr>
          <w:rFonts w:ascii="Times New Roman" w:eastAsia="Cambria" w:hAnsi="Times New Roman"/>
          <w:szCs w:val="24"/>
        </w:rPr>
        <w:t>gli insegnanti hanno avuto</w:t>
      </w:r>
      <w:r w:rsidR="009B7533" w:rsidRPr="00C43982">
        <w:rPr>
          <w:rFonts w:ascii="Times New Roman" w:eastAsia="Cambria" w:hAnsi="Times New Roman"/>
          <w:szCs w:val="24"/>
        </w:rPr>
        <w:t xml:space="preserve"> degli incontri con </w:t>
      </w:r>
      <w:r w:rsidR="009E4276">
        <w:rPr>
          <w:rFonts w:ascii="Times New Roman" w:eastAsia="Cambria" w:hAnsi="Times New Roman"/>
          <w:szCs w:val="24"/>
        </w:rPr>
        <w:t>Enti /</w:t>
      </w:r>
      <w:r w:rsidR="009B7533" w:rsidRPr="00C43982">
        <w:rPr>
          <w:rFonts w:ascii="Times New Roman" w:eastAsia="Cambria" w:hAnsi="Times New Roman"/>
          <w:szCs w:val="24"/>
        </w:rPr>
        <w:t xml:space="preserve">Associazioni </w:t>
      </w:r>
      <w:r w:rsidR="009E4276">
        <w:rPr>
          <w:rFonts w:ascii="Times New Roman" w:eastAsia="Cambria" w:hAnsi="Times New Roman"/>
          <w:szCs w:val="24"/>
        </w:rPr>
        <w:t xml:space="preserve">private in data </w:t>
      </w:r>
      <w:r>
        <w:rPr>
          <w:rFonts w:ascii="Times New Roman" w:eastAsia="Cambria" w:hAnsi="Times New Roman"/>
          <w:szCs w:val="24"/>
        </w:rPr>
        <w:t>_______________</w:t>
      </w:r>
      <w:r w:rsidR="009E4276">
        <w:rPr>
          <w:rFonts w:ascii="Times New Roman" w:eastAsia="Cambria" w:hAnsi="Times New Roman"/>
          <w:szCs w:val="24"/>
        </w:rPr>
        <w:t xml:space="preserve"> e hanno </w:t>
      </w:r>
      <w:r w:rsidR="009B7533" w:rsidRPr="00C43982">
        <w:rPr>
          <w:rFonts w:ascii="Times New Roman" w:eastAsia="Cambria" w:hAnsi="Times New Roman"/>
          <w:szCs w:val="24"/>
        </w:rPr>
        <w:t xml:space="preserve">rilasciato </w:t>
      </w:r>
      <w:r w:rsidR="009E4276">
        <w:rPr>
          <w:rFonts w:ascii="Times New Roman" w:eastAsia="Cambria" w:hAnsi="Times New Roman"/>
          <w:szCs w:val="24"/>
        </w:rPr>
        <w:t>una r</w:t>
      </w:r>
      <w:r w:rsidR="009B7533" w:rsidRPr="00C43982">
        <w:rPr>
          <w:rFonts w:ascii="Times New Roman" w:eastAsia="Cambria" w:hAnsi="Times New Roman"/>
          <w:szCs w:val="24"/>
        </w:rPr>
        <w:t xml:space="preserve">elazione richiesta </w:t>
      </w:r>
      <w:r w:rsidR="009E4276">
        <w:rPr>
          <w:rFonts w:ascii="Times New Roman" w:eastAsia="Cambria" w:hAnsi="Times New Roman"/>
          <w:szCs w:val="24"/>
        </w:rPr>
        <w:t xml:space="preserve">da </w:t>
      </w:r>
      <w:r w:rsidR="0077184E" w:rsidRPr="00C43982">
        <w:rPr>
          <w:rFonts w:ascii="Times New Roman" w:eastAsia="Cambria" w:hAnsi="Times New Roman"/>
          <w:szCs w:val="24"/>
        </w:rPr>
        <w:t>______________________________</w:t>
      </w:r>
      <w:r w:rsidR="001E4D58">
        <w:rPr>
          <w:rFonts w:ascii="Times New Roman" w:eastAsia="Cambria" w:hAnsi="Times New Roman"/>
          <w:szCs w:val="24"/>
        </w:rPr>
        <w:t xml:space="preserve"> per </w:t>
      </w:r>
      <w:r>
        <w:rPr>
          <w:rFonts w:ascii="Times New Roman" w:eastAsia="Cambria" w:hAnsi="Times New Roman"/>
          <w:szCs w:val="24"/>
        </w:rPr>
        <w:t>l’alunno __</w:t>
      </w:r>
      <w:r w:rsidR="0077184E" w:rsidRPr="00C43982">
        <w:rPr>
          <w:rFonts w:ascii="Times New Roman" w:eastAsia="Cambria" w:hAnsi="Times New Roman"/>
          <w:szCs w:val="24"/>
        </w:rPr>
        <w:t>______________</w:t>
      </w:r>
      <w:r>
        <w:rPr>
          <w:rFonts w:ascii="Times New Roman" w:eastAsia="Cambria" w:hAnsi="Times New Roman"/>
          <w:szCs w:val="24"/>
        </w:rPr>
        <w:t>__</w:t>
      </w:r>
    </w:p>
    <w:p w14:paraId="787891B9" w14:textId="77777777" w:rsidR="0077184E" w:rsidRDefault="0077184E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447B6E80" w14:textId="77777777" w:rsidR="008A4599" w:rsidRPr="00C43982" w:rsidRDefault="008A4599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4E4B0DEC" w14:textId="77777777" w:rsidR="0077184E" w:rsidRPr="00C43982" w:rsidRDefault="0077184E" w:rsidP="0077184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00" w:lineRule="auto"/>
        <w:ind w:left="0" w:hanging="2"/>
        <w:jc w:val="center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SEZ. D - Metodologie/strategie utilizzate</w:t>
      </w:r>
    </w:p>
    <w:p w14:paraId="30620661" w14:textId="77777777" w:rsidR="0077184E" w:rsidRPr="00C43982" w:rsidRDefault="0077184E" w:rsidP="0077184E">
      <w:pPr>
        <w:spacing w:line="240" w:lineRule="auto"/>
        <w:ind w:leftChars="0" w:left="0" w:firstLineChars="0" w:firstLine="0"/>
        <w:rPr>
          <w:rFonts w:ascii="Times New Roman" w:hAnsi="Times New Roman"/>
          <w:szCs w:val="24"/>
        </w:rPr>
      </w:pPr>
    </w:p>
    <w:p w14:paraId="3B9B8371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Verdana" w:hAnsi="Times New Roman"/>
          <w:szCs w:val="24"/>
        </w:rPr>
        <w:t xml:space="preserve"> </w:t>
      </w:r>
      <w:r w:rsidRPr="00C43982">
        <w:rPr>
          <w:rFonts w:ascii="Times New Roman" w:eastAsia="Cambria" w:hAnsi="Times New Roman"/>
          <w:szCs w:val="24"/>
        </w:rPr>
        <w:t>Lezione frontale</w:t>
      </w:r>
    </w:p>
    <w:p w14:paraId="580E5579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Lezione partecipata</w:t>
      </w:r>
    </w:p>
    <w:p w14:paraId="38F1F17A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Lezione interattiva e Brainstorming</w:t>
      </w:r>
    </w:p>
    <w:p w14:paraId="34C9AC17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Lavori di ricerca individuale e di gruppo (anche attraverso Internet)</w:t>
      </w:r>
    </w:p>
    <w:p w14:paraId="37DBAEDF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Lavori di gruppo</w:t>
      </w:r>
    </w:p>
    <w:p w14:paraId="01D0638D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Correzione delle consegne</w:t>
      </w:r>
    </w:p>
    <w:p w14:paraId="3287D717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Uso del materiale audio</w:t>
      </w:r>
      <w:r w:rsidRPr="00C43982">
        <w:rPr>
          <w:rFonts w:ascii="Times New Roman" w:eastAsia="Cambria" w:hAnsi="Times New Roman"/>
          <w:szCs w:val="24"/>
        </w:rPr>
        <w:softHyphen/>
        <w:t>visivo</w:t>
      </w:r>
    </w:p>
    <w:p w14:paraId="2053500C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Uso degli strumenti informatici</w:t>
      </w:r>
    </w:p>
    <w:p w14:paraId="373299CD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Somministrazione di test (strutturati e semi-strutturati) e questionari</w:t>
      </w:r>
    </w:p>
    <w:p w14:paraId="2B432537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Valutazione sulla codifica e decodifica di testi di vario genere </w:t>
      </w:r>
    </w:p>
    <w:p w14:paraId="49F77D5B" w14:textId="77777777" w:rsidR="0077184E" w:rsidRPr="00C43982" w:rsidRDefault="0077184E" w:rsidP="0077184E">
      <w:pPr>
        <w:spacing w:line="240" w:lineRule="auto"/>
        <w:ind w:left="0" w:hanging="2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sym w:font="Verdana" w:char="F0B7"/>
      </w:r>
      <w:r w:rsidRPr="00C43982">
        <w:rPr>
          <w:rFonts w:ascii="Times New Roman" w:eastAsia="Cambria" w:hAnsi="Times New Roman"/>
          <w:szCs w:val="24"/>
        </w:rPr>
        <w:t xml:space="preserve"> Autovalutazione</w:t>
      </w:r>
    </w:p>
    <w:p w14:paraId="3690E5C0" w14:textId="77777777" w:rsidR="0077184E" w:rsidRPr="00C43982" w:rsidRDefault="0077184E" w:rsidP="009B7533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6FCABA7C" w14:textId="77777777" w:rsidR="0077184E" w:rsidRPr="00C43982" w:rsidRDefault="0077184E" w:rsidP="0077184E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4F6108AE" w14:textId="77777777" w:rsidR="0077184E" w:rsidRPr="00C43982" w:rsidRDefault="00C8019D" w:rsidP="008A45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00" w:lineRule="auto"/>
        <w:ind w:left="0" w:hanging="2"/>
        <w:jc w:val="center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SEZ. E –Valutazione del Processo F</w:t>
      </w:r>
      <w:r w:rsidR="0077184E" w:rsidRPr="00C43982">
        <w:rPr>
          <w:rFonts w:ascii="Times New Roman" w:eastAsia="Cambria" w:hAnsi="Times New Roman"/>
          <w:szCs w:val="24"/>
        </w:rPr>
        <w:t>ormativo</w:t>
      </w:r>
    </w:p>
    <w:p w14:paraId="5896C8C3" w14:textId="77777777" w:rsidR="008A4599" w:rsidRDefault="008A4599" w:rsidP="0077184E">
      <w:pPr>
        <w:spacing w:line="24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2BA0BA9B" w14:textId="77777777" w:rsidR="00043732" w:rsidRPr="00C43982" w:rsidRDefault="0077184E" w:rsidP="0077184E">
      <w:pPr>
        <w:spacing w:line="24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Dal registro di classe risulta che la frequenza degli alunni è stata </w:t>
      </w:r>
    </w:p>
    <w:p w14:paraId="50239703" w14:textId="77777777" w:rsidR="00043732" w:rsidRDefault="00C8019D" w:rsidP="00043732">
      <w:pPr>
        <w:pStyle w:val="Paragrafoelenco"/>
        <w:numPr>
          <w:ilvl w:val="0"/>
          <w:numId w:val="8"/>
        </w:numPr>
        <w:spacing w:line="24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regolare </w:t>
      </w:r>
      <w:r w:rsidR="00043732" w:rsidRPr="00C43982">
        <w:rPr>
          <w:rFonts w:ascii="Times New Roman" w:eastAsia="Cambria" w:hAnsi="Times New Roman"/>
          <w:szCs w:val="24"/>
        </w:rPr>
        <w:t xml:space="preserve">per tutti </w:t>
      </w:r>
    </w:p>
    <w:p w14:paraId="00652B9B" w14:textId="77777777" w:rsidR="00043732" w:rsidRPr="008A4599" w:rsidRDefault="008A4599" w:rsidP="008A4599">
      <w:pPr>
        <w:pStyle w:val="Paragrafoelenco"/>
        <w:numPr>
          <w:ilvl w:val="0"/>
          <w:numId w:val="8"/>
        </w:numPr>
        <w:spacing w:before="240" w:after="240" w:line="240" w:lineRule="auto"/>
        <w:ind w:leftChars="0" w:firstLineChars="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86C7" wp14:editId="686E5A6E">
                <wp:simplePos x="0" y="0"/>
                <wp:positionH relativeFrom="column">
                  <wp:posOffset>432435</wp:posOffset>
                </wp:positionH>
                <wp:positionV relativeFrom="paragraph">
                  <wp:posOffset>640715</wp:posOffset>
                </wp:positionV>
                <wp:extent cx="5652000" cy="0"/>
                <wp:effectExtent l="0" t="0" r="2540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0BE503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50.45pt" to="479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7184E" w:rsidRPr="005959E9">
        <w:rPr>
          <w:rFonts w:ascii="Times New Roman" w:eastAsia="Cambria" w:hAnsi="Times New Roman"/>
          <w:szCs w:val="24"/>
        </w:rPr>
        <w:t>la frequenza è stata regolare per la maggior parte e saltuaria / irregolare / scarsa per n. ______</w:t>
      </w:r>
      <w:r w:rsidR="00043732" w:rsidRPr="005959E9">
        <w:rPr>
          <w:rFonts w:ascii="Times New Roman" w:eastAsia="Cambria" w:hAnsi="Times New Roman"/>
          <w:szCs w:val="24"/>
        </w:rPr>
        <w:t xml:space="preserve"> alunni per i</w:t>
      </w:r>
      <w:r w:rsidR="005959E9">
        <w:rPr>
          <w:rFonts w:ascii="Times New Roman" w:eastAsia="Cambria" w:hAnsi="Times New Roman"/>
          <w:szCs w:val="24"/>
        </w:rPr>
        <w:t xml:space="preserve"> seguenti motivi </w:t>
      </w:r>
      <w:r w:rsidR="00043732" w:rsidRPr="005959E9">
        <w:rPr>
          <w:rFonts w:ascii="Times New Roman" w:eastAsia="Cambria" w:hAnsi="Times New Roman"/>
          <w:szCs w:val="24"/>
        </w:rPr>
        <w:t>_______________________________</w:t>
      </w:r>
      <w:r w:rsidR="005959E9">
        <w:rPr>
          <w:rFonts w:ascii="Times New Roman" w:eastAsia="Cambria" w:hAnsi="Times New Roman"/>
          <w:szCs w:val="24"/>
        </w:rPr>
        <w:t>_______</w:t>
      </w:r>
      <w:r>
        <w:rPr>
          <w:rFonts w:ascii="Times New Roman" w:eastAsia="Cambria" w:hAnsi="Times New Roman"/>
          <w:szCs w:val="24"/>
        </w:rPr>
        <w:t>_______</w:t>
      </w:r>
    </w:p>
    <w:p w14:paraId="444680CC" w14:textId="77777777" w:rsidR="0077184E" w:rsidRPr="00C43982" w:rsidRDefault="0077184E" w:rsidP="0077184E">
      <w:pPr>
        <w:spacing w:line="24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lastRenderedPageBreak/>
        <w:t>In relazione al percorso didattico programmato, nella classe:</w:t>
      </w:r>
    </w:p>
    <w:p w14:paraId="5FC7E162" w14:textId="77777777" w:rsidR="0077184E" w:rsidRPr="00C43982" w:rsidRDefault="0077184E" w:rsidP="0077184E">
      <w:pPr>
        <w:spacing w:line="24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n. </w:t>
      </w:r>
      <w:r w:rsidR="00043732" w:rsidRPr="00C43982">
        <w:rPr>
          <w:rFonts w:ascii="Times New Roman" w:eastAsia="Cambria" w:hAnsi="Times New Roman"/>
          <w:szCs w:val="24"/>
        </w:rPr>
        <w:t>_____</w:t>
      </w:r>
      <w:r w:rsidR="00C8019D">
        <w:rPr>
          <w:rFonts w:ascii="Times New Roman" w:eastAsia="Cambria" w:hAnsi="Times New Roman"/>
          <w:szCs w:val="24"/>
        </w:rPr>
        <w:t xml:space="preserve"> </w:t>
      </w:r>
      <w:r w:rsidRPr="00C43982">
        <w:rPr>
          <w:rFonts w:ascii="Times New Roman" w:eastAsia="Cambria" w:hAnsi="Times New Roman"/>
          <w:szCs w:val="24"/>
        </w:rPr>
        <w:t>alunni hanno seguito la programmazione del PEI (Piano Educativo Individualizzato)</w:t>
      </w:r>
    </w:p>
    <w:p w14:paraId="121E5B93" w14:textId="77777777" w:rsidR="0077184E" w:rsidRPr="00C43982" w:rsidRDefault="0077184E" w:rsidP="0077184E">
      <w:pPr>
        <w:spacing w:line="24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n. </w:t>
      </w:r>
      <w:r w:rsidR="00043732" w:rsidRPr="00C43982">
        <w:rPr>
          <w:rFonts w:ascii="Times New Roman" w:eastAsia="Cambria" w:hAnsi="Times New Roman"/>
          <w:szCs w:val="24"/>
        </w:rPr>
        <w:t xml:space="preserve">_____ </w:t>
      </w:r>
      <w:r w:rsidRPr="00C43982">
        <w:rPr>
          <w:rFonts w:ascii="Times New Roman" w:eastAsia="Cambria" w:hAnsi="Times New Roman"/>
          <w:szCs w:val="24"/>
        </w:rPr>
        <w:t>alunni hanno seguito un PDP (Percorso Didattico Personalizzato)</w:t>
      </w:r>
    </w:p>
    <w:p w14:paraId="31ABCA41" w14:textId="77777777" w:rsidR="0077184E" w:rsidRPr="00C43982" w:rsidRDefault="0077184E" w:rsidP="0077184E">
      <w:pPr>
        <w:spacing w:line="24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267AEDC4" w14:textId="77777777" w:rsidR="00043732" w:rsidRPr="00C43982" w:rsidRDefault="0077184E" w:rsidP="0077184E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Le insegnanti hanno attivato: </w:t>
      </w:r>
    </w:p>
    <w:p w14:paraId="55003CFD" w14:textId="77777777" w:rsidR="00043732" w:rsidRPr="00C43982" w:rsidRDefault="00043732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attività di recupero </w:t>
      </w:r>
    </w:p>
    <w:p w14:paraId="05308603" w14:textId="77777777" w:rsidR="00043732" w:rsidRPr="00C43982" w:rsidRDefault="0077184E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attività di potenziamento </w:t>
      </w:r>
    </w:p>
    <w:p w14:paraId="3191DB3C" w14:textId="77777777" w:rsidR="00043732" w:rsidRPr="00C43982" w:rsidRDefault="00C8019D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 intervento </w:t>
      </w:r>
      <w:r w:rsidR="0077184E" w:rsidRPr="00C43982">
        <w:rPr>
          <w:rFonts w:ascii="Times New Roman" w:eastAsia="Cambria" w:hAnsi="Times New Roman"/>
          <w:szCs w:val="24"/>
        </w:rPr>
        <w:t>individualizzat</w:t>
      </w:r>
      <w:r w:rsidR="001E4D58">
        <w:rPr>
          <w:rFonts w:ascii="Times New Roman" w:eastAsia="Cambria" w:hAnsi="Times New Roman"/>
          <w:szCs w:val="24"/>
        </w:rPr>
        <w:t xml:space="preserve">o </w:t>
      </w:r>
      <w:r w:rsidR="00043732" w:rsidRPr="00C43982">
        <w:rPr>
          <w:rFonts w:ascii="Times New Roman" w:eastAsia="Cambria" w:hAnsi="Times New Roman"/>
          <w:szCs w:val="24"/>
        </w:rPr>
        <w:t xml:space="preserve">dell’insegnante di sostegno </w:t>
      </w:r>
    </w:p>
    <w:p w14:paraId="439464D6" w14:textId="77777777" w:rsidR="00043732" w:rsidRPr="00C43982" w:rsidRDefault="001E4D58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intervento individualizzato </w:t>
      </w:r>
      <w:r w:rsidR="0077184E" w:rsidRPr="00C43982">
        <w:rPr>
          <w:rFonts w:ascii="Times New Roman" w:eastAsia="Cambria" w:hAnsi="Times New Roman"/>
          <w:szCs w:val="24"/>
        </w:rPr>
        <w:t>dell’insegnante di cl</w:t>
      </w:r>
      <w:r w:rsidR="00043732" w:rsidRPr="00C43982">
        <w:rPr>
          <w:rFonts w:ascii="Times New Roman" w:eastAsia="Cambria" w:hAnsi="Times New Roman"/>
          <w:szCs w:val="24"/>
        </w:rPr>
        <w:t xml:space="preserve">asse (ore di contemporaneità) </w:t>
      </w:r>
    </w:p>
    <w:p w14:paraId="2EED4FFE" w14:textId="77777777" w:rsidR="00043732" w:rsidRPr="00C43982" w:rsidRDefault="00043732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attività per classi aperte</w:t>
      </w:r>
    </w:p>
    <w:p w14:paraId="61228C7A" w14:textId="77777777" w:rsidR="00043732" w:rsidRPr="00C43982" w:rsidRDefault="0077184E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attività per gruppi di </w:t>
      </w:r>
      <w:r w:rsidR="00043732" w:rsidRPr="00C43982">
        <w:rPr>
          <w:rFonts w:ascii="Times New Roman" w:eastAsia="Cambria" w:hAnsi="Times New Roman"/>
          <w:szCs w:val="24"/>
        </w:rPr>
        <w:t>lavoro anche di classi diverse</w:t>
      </w:r>
    </w:p>
    <w:p w14:paraId="05740FEC" w14:textId="77777777" w:rsidR="00043732" w:rsidRPr="00C43982" w:rsidRDefault="0077184E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metodo</w:t>
      </w:r>
      <w:r w:rsidR="00043732" w:rsidRPr="00C43982">
        <w:rPr>
          <w:rFonts w:ascii="Times New Roman" w:eastAsia="Cambria" w:hAnsi="Times New Roman"/>
          <w:szCs w:val="24"/>
        </w:rPr>
        <w:t>logie didattiche diversificate</w:t>
      </w:r>
    </w:p>
    <w:p w14:paraId="50937DEA" w14:textId="77777777" w:rsidR="00043732" w:rsidRPr="00C43982" w:rsidRDefault="0077184E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strate</w:t>
      </w:r>
      <w:r w:rsidR="00043732" w:rsidRPr="00C43982">
        <w:rPr>
          <w:rFonts w:ascii="Times New Roman" w:eastAsia="Cambria" w:hAnsi="Times New Roman"/>
          <w:szCs w:val="24"/>
        </w:rPr>
        <w:t>gie compensative e dispensative</w:t>
      </w:r>
    </w:p>
    <w:p w14:paraId="45526827" w14:textId="77777777" w:rsidR="0077184E" w:rsidRPr="00C43982" w:rsidRDefault="0077184E" w:rsidP="00043732">
      <w:pPr>
        <w:pStyle w:val="Paragrafoelenco"/>
        <w:numPr>
          <w:ilvl w:val="0"/>
          <w:numId w:val="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altro</w:t>
      </w:r>
      <w:r w:rsidR="00043732" w:rsidRPr="00C43982">
        <w:rPr>
          <w:rFonts w:ascii="Times New Roman" w:eastAsia="Cambria" w:hAnsi="Times New Roman"/>
          <w:szCs w:val="24"/>
        </w:rPr>
        <w:t xml:space="preserve"> ________________________________________________________</w:t>
      </w:r>
    </w:p>
    <w:p w14:paraId="05727A76" w14:textId="77777777" w:rsidR="0077184E" w:rsidRPr="00C43982" w:rsidRDefault="0077184E" w:rsidP="0077184E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13D0AFA0" w14:textId="77777777" w:rsidR="00C8019D" w:rsidRDefault="00C8019D" w:rsidP="0077184E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47EE4DCA" w14:textId="77777777" w:rsidR="0077184E" w:rsidRPr="00C43982" w:rsidRDefault="00C8019D" w:rsidP="0077184E">
      <w:pPr>
        <w:spacing w:line="300" w:lineRule="auto"/>
        <w:ind w:left="0" w:hanging="2"/>
        <w:jc w:val="both"/>
        <w:rPr>
          <w:rFonts w:ascii="Times New Roman" w:eastAsia="Cambria" w:hAnsi="Times New Roman"/>
          <w:i/>
          <w:szCs w:val="24"/>
        </w:rPr>
      </w:pPr>
      <w:r>
        <w:rPr>
          <w:rFonts w:ascii="Times New Roman" w:eastAsia="Cambria" w:hAnsi="Times New Roman"/>
          <w:szCs w:val="24"/>
        </w:rPr>
        <w:t xml:space="preserve">Gli alunni </w:t>
      </w:r>
      <w:r w:rsidR="001E4D58">
        <w:rPr>
          <w:rFonts w:ascii="Times New Roman" w:eastAsia="Cambria" w:hAnsi="Times New Roman"/>
          <w:szCs w:val="24"/>
        </w:rPr>
        <w:t>hanno</w:t>
      </w:r>
      <w:r w:rsidR="0077184E" w:rsidRPr="00C43982">
        <w:rPr>
          <w:rFonts w:ascii="Times New Roman" w:eastAsia="Cambria" w:hAnsi="Times New Roman"/>
          <w:szCs w:val="24"/>
        </w:rPr>
        <w:t xml:space="preserve"> partecipato: </w:t>
      </w:r>
      <w:r w:rsidR="0077184E" w:rsidRPr="00C43982">
        <w:rPr>
          <w:rFonts w:ascii="Times New Roman" w:eastAsia="Cambria" w:hAnsi="Times New Roman"/>
          <w:i/>
          <w:szCs w:val="24"/>
        </w:rPr>
        <w:t>(da specificare)</w:t>
      </w:r>
    </w:p>
    <w:p w14:paraId="1C2B0EDC" w14:textId="77777777" w:rsidR="00043732" w:rsidRPr="00C43982" w:rsidRDefault="00043732" w:rsidP="0077184E">
      <w:pPr>
        <w:spacing w:line="300" w:lineRule="auto"/>
        <w:ind w:left="0" w:hanging="2"/>
        <w:jc w:val="both"/>
        <w:rPr>
          <w:rFonts w:ascii="Times New Roman" w:eastAsia="Cambria" w:hAnsi="Times New Roman"/>
          <w:b/>
          <w:i/>
          <w:szCs w:val="24"/>
        </w:rPr>
      </w:pPr>
    </w:p>
    <w:p w14:paraId="3AE5C48C" w14:textId="77777777" w:rsidR="00043732" w:rsidRPr="00C43982" w:rsidRDefault="00043732" w:rsidP="0077184E">
      <w:pPr>
        <w:spacing w:line="300" w:lineRule="auto"/>
        <w:ind w:left="0" w:hanging="2"/>
        <w:jc w:val="both"/>
        <w:rPr>
          <w:rFonts w:ascii="Times New Roman" w:eastAsia="Cambria" w:hAnsi="Times New Roman"/>
          <w:b/>
          <w:i/>
          <w:szCs w:val="24"/>
        </w:rPr>
      </w:pPr>
      <w:r w:rsidRPr="00C43982">
        <w:rPr>
          <w:rFonts w:ascii="Times New Roman" w:eastAsia="Cambria" w:hAnsi="Times New Roman"/>
          <w:b/>
          <w:i/>
          <w:szCs w:val="24"/>
        </w:rPr>
        <w:t xml:space="preserve">Progetti </w:t>
      </w:r>
    </w:p>
    <w:tbl>
      <w:tblPr>
        <w:tblStyle w:val="Grigliatabella"/>
        <w:tblW w:w="10552" w:type="dxa"/>
        <w:tblInd w:w="-294" w:type="dxa"/>
        <w:tblLook w:val="04A0" w:firstRow="1" w:lastRow="0" w:firstColumn="1" w:lastColumn="0" w:noHBand="0" w:noVBand="1"/>
      </w:tblPr>
      <w:tblGrid>
        <w:gridCol w:w="2132"/>
        <w:gridCol w:w="3144"/>
        <w:gridCol w:w="1959"/>
        <w:gridCol w:w="3317"/>
      </w:tblGrid>
      <w:tr w:rsidR="00043732" w:rsidRPr="00C43982" w14:paraId="5831E281" w14:textId="77777777" w:rsidTr="00043732">
        <w:trPr>
          <w:trHeight w:val="866"/>
        </w:trPr>
        <w:tc>
          <w:tcPr>
            <w:tcW w:w="2132" w:type="dxa"/>
            <w:vAlign w:val="center"/>
          </w:tcPr>
          <w:p w14:paraId="1BB1F24C" w14:textId="77777777" w:rsidR="00043732" w:rsidRPr="00C43982" w:rsidRDefault="00043732" w:rsidP="00043732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NOME</w:t>
            </w:r>
          </w:p>
        </w:tc>
        <w:tc>
          <w:tcPr>
            <w:tcW w:w="3144" w:type="dxa"/>
            <w:vAlign w:val="center"/>
          </w:tcPr>
          <w:p w14:paraId="14A9135F" w14:textId="77777777" w:rsidR="00043732" w:rsidRPr="00C43982" w:rsidRDefault="00043732" w:rsidP="00043732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INSEGNANTI COINVOLTE</w:t>
            </w:r>
          </w:p>
        </w:tc>
        <w:tc>
          <w:tcPr>
            <w:tcW w:w="1959" w:type="dxa"/>
            <w:vAlign w:val="center"/>
          </w:tcPr>
          <w:p w14:paraId="3558DB1C" w14:textId="77777777" w:rsidR="00043732" w:rsidRPr="00C43982" w:rsidRDefault="00043732" w:rsidP="00043732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CLASSI</w:t>
            </w:r>
          </w:p>
        </w:tc>
        <w:tc>
          <w:tcPr>
            <w:tcW w:w="3317" w:type="dxa"/>
            <w:vAlign w:val="center"/>
          </w:tcPr>
          <w:p w14:paraId="2CDA9278" w14:textId="77777777" w:rsidR="00043732" w:rsidRPr="00C43982" w:rsidRDefault="00043732" w:rsidP="00043732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DESCRIZIONE</w:t>
            </w:r>
          </w:p>
        </w:tc>
      </w:tr>
      <w:tr w:rsidR="00043732" w:rsidRPr="00C43982" w14:paraId="4872E9CD" w14:textId="77777777" w:rsidTr="00043732">
        <w:trPr>
          <w:trHeight w:val="433"/>
        </w:trPr>
        <w:tc>
          <w:tcPr>
            <w:tcW w:w="2132" w:type="dxa"/>
            <w:tcBorders>
              <w:bottom w:val="single" w:sz="4" w:space="0" w:color="FFFFFF" w:themeColor="background1"/>
            </w:tcBorders>
          </w:tcPr>
          <w:p w14:paraId="0CCB51B2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6F09E38A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FFFFFF" w:themeColor="background1"/>
            </w:tcBorders>
          </w:tcPr>
          <w:p w14:paraId="696B2914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bottom w:val="single" w:sz="4" w:space="0" w:color="FFFFFF" w:themeColor="background1"/>
            </w:tcBorders>
          </w:tcPr>
          <w:p w14:paraId="4F13DF86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01F12D0D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803A4E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0149C491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069677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C71804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3EC61D4B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5A0CEA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45AE2189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495BE9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57DD00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53F2C2F8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5EAD59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382D06C6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69B2CC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FCFFEC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3AC9EF91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2E93D0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4CE965BC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F0A89A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80E47A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5F185F15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F85FF2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2685B1B0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FE80A1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999C92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76E34108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04A4DC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5E356BE7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7970E8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ED5503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0A5537C4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42D429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29D1CCF0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AFD4D2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8480FD" w14:textId="77777777" w:rsidR="00043732" w:rsidRPr="00C43982" w:rsidRDefault="00043732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1C15552C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49031E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4609501E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536DE8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AC5A6A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1BC912BA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714974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0A1BEA7E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FFA748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C1683F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34AEE333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E03B3F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344D92EA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09E93C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456E8C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33528720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4EFC69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55361CAA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F67B67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E8E97E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46A6E8AD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16B63D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0259ECF3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E3CEE4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84D332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35DEF9D1" w14:textId="77777777" w:rsidTr="00C8019D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390194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01FE3E3F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A6A233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A9318E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C8019D" w:rsidRPr="00C43982" w14:paraId="2BA475B2" w14:textId="77777777" w:rsidTr="00043732">
        <w:trPr>
          <w:trHeight w:val="433"/>
        </w:trPr>
        <w:tc>
          <w:tcPr>
            <w:tcW w:w="2132" w:type="dxa"/>
            <w:tcBorders>
              <w:top w:val="single" w:sz="4" w:space="0" w:color="FFFFFF" w:themeColor="background1"/>
            </w:tcBorders>
          </w:tcPr>
          <w:p w14:paraId="4622899D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144" w:type="dxa"/>
          </w:tcPr>
          <w:p w14:paraId="360618D6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</w:tcBorders>
          </w:tcPr>
          <w:p w14:paraId="22F3AA8D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FFFFFF" w:themeColor="background1"/>
            </w:tcBorders>
          </w:tcPr>
          <w:p w14:paraId="78E2B0C5" w14:textId="77777777" w:rsidR="00C8019D" w:rsidRPr="00C43982" w:rsidRDefault="00C8019D" w:rsidP="0077184E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</w:tbl>
    <w:p w14:paraId="5F43F884" w14:textId="77777777" w:rsidR="008A4599" w:rsidRDefault="008A4599" w:rsidP="00C8019D">
      <w:pPr>
        <w:spacing w:line="300" w:lineRule="auto"/>
        <w:ind w:leftChars="0" w:left="0" w:firstLineChars="0" w:firstLine="0"/>
        <w:jc w:val="both"/>
        <w:rPr>
          <w:rFonts w:ascii="Times New Roman" w:eastAsia="Cambria" w:hAnsi="Times New Roman"/>
          <w:b/>
          <w:i/>
          <w:szCs w:val="24"/>
        </w:rPr>
      </w:pPr>
    </w:p>
    <w:p w14:paraId="4DA1CB66" w14:textId="77777777" w:rsidR="0084130F" w:rsidRPr="00C43982" w:rsidRDefault="00043732" w:rsidP="00C8019D">
      <w:pPr>
        <w:spacing w:line="300" w:lineRule="auto"/>
        <w:ind w:leftChars="0" w:left="0" w:firstLineChars="0" w:firstLine="0"/>
        <w:jc w:val="both"/>
        <w:rPr>
          <w:rFonts w:ascii="Times New Roman" w:eastAsia="Cambria" w:hAnsi="Times New Roman"/>
          <w:b/>
          <w:i/>
          <w:szCs w:val="24"/>
        </w:rPr>
      </w:pPr>
      <w:r w:rsidRPr="00C43982">
        <w:rPr>
          <w:rFonts w:ascii="Times New Roman" w:eastAsia="Cambria" w:hAnsi="Times New Roman"/>
          <w:b/>
          <w:i/>
          <w:szCs w:val="24"/>
        </w:rPr>
        <w:lastRenderedPageBreak/>
        <w:t>Uscite didattiche</w:t>
      </w:r>
    </w:p>
    <w:tbl>
      <w:tblPr>
        <w:tblStyle w:val="Grigliatabella"/>
        <w:tblW w:w="10565" w:type="dxa"/>
        <w:tblInd w:w="-294" w:type="dxa"/>
        <w:tblLook w:val="04A0" w:firstRow="1" w:lastRow="0" w:firstColumn="1" w:lastColumn="0" w:noHBand="0" w:noVBand="1"/>
      </w:tblPr>
      <w:tblGrid>
        <w:gridCol w:w="3945"/>
        <w:gridCol w:w="2458"/>
        <w:gridCol w:w="4162"/>
      </w:tblGrid>
      <w:tr w:rsidR="00043732" w:rsidRPr="00C43982" w14:paraId="4FA35E25" w14:textId="77777777" w:rsidTr="00043732">
        <w:trPr>
          <w:trHeight w:val="895"/>
        </w:trPr>
        <w:tc>
          <w:tcPr>
            <w:tcW w:w="3945" w:type="dxa"/>
            <w:vAlign w:val="center"/>
          </w:tcPr>
          <w:p w14:paraId="5304F407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INSEGNANTI COINVOLTE</w:t>
            </w:r>
          </w:p>
        </w:tc>
        <w:tc>
          <w:tcPr>
            <w:tcW w:w="2458" w:type="dxa"/>
            <w:vAlign w:val="center"/>
          </w:tcPr>
          <w:p w14:paraId="00128092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CLASSI</w:t>
            </w:r>
          </w:p>
        </w:tc>
        <w:tc>
          <w:tcPr>
            <w:tcW w:w="4162" w:type="dxa"/>
            <w:vAlign w:val="center"/>
          </w:tcPr>
          <w:p w14:paraId="60DB1437" w14:textId="77777777" w:rsidR="00043732" w:rsidRPr="00C43982" w:rsidRDefault="00043732" w:rsidP="00043732">
            <w:pPr>
              <w:spacing w:line="300" w:lineRule="auto"/>
              <w:ind w:leftChars="0" w:left="0" w:firstLineChars="0" w:firstLine="0"/>
              <w:jc w:val="center"/>
              <w:rPr>
                <w:rFonts w:ascii="Times New Roman" w:eastAsia="Cambria" w:hAnsi="Times New Roman"/>
                <w:szCs w:val="24"/>
              </w:rPr>
            </w:pPr>
            <w:r w:rsidRPr="00C43982">
              <w:rPr>
                <w:rFonts w:ascii="Times New Roman" w:eastAsia="Cambria" w:hAnsi="Times New Roman"/>
                <w:szCs w:val="24"/>
              </w:rPr>
              <w:t>DESTINAZIONE</w:t>
            </w:r>
          </w:p>
        </w:tc>
      </w:tr>
      <w:tr w:rsidR="00043732" w:rsidRPr="00C43982" w14:paraId="179EDC90" w14:textId="77777777" w:rsidTr="00043732">
        <w:trPr>
          <w:trHeight w:val="447"/>
        </w:trPr>
        <w:tc>
          <w:tcPr>
            <w:tcW w:w="3945" w:type="dxa"/>
          </w:tcPr>
          <w:p w14:paraId="495F8297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FFFFFF" w:themeColor="background1"/>
            </w:tcBorders>
          </w:tcPr>
          <w:p w14:paraId="7021A9D4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bottom w:val="single" w:sz="4" w:space="0" w:color="FFFFFF" w:themeColor="background1"/>
            </w:tcBorders>
          </w:tcPr>
          <w:p w14:paraId="567D1516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0A484E9B" w14:textId="77777777" w:rsidTr="00043732">
        <w:trPr>
          <w:trHeight w:val="447"/>
        </w:trPr>
        <w:tc>
          <w:tcPr>
            <w:tcW w:w="3945" w:type="dxa"/>
          </w:tcPr>
          <w:p w14:paraId="4480458C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7F8DF68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9F608F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483F2A07" w14:textId="77777777" w:rsidTr="00043732">
        <w:trPr>
          <w:trHeight w:val="447"/>
        </w:trPr>
        <w:tc>
          <w:tcPr>
            <w:tcW w:w="3945" w:type="dxa"/>
          </w:tcPr>
          <w:p w14:paraId="12FC3F24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20F0FB5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6DA8578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2FE1BA08" w14:textId="77777777" w:rsidTr="00043732">
        <w:trPr>
          <w:trHeight w:val="447"/>
        </w:trPr>
        <w:tc>
          <w:tcPr>
            <w:tcW w:w="3945" w:type="dxa"/>
          </w:tcPr>
          <w:p w14:paraId="3A3C3BCA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3CE87C7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53BBD81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0531C587" w14:textId="77777777" w:rsidTr="00043732">
        <w:trPr>
          <w:trHeight w:val="447"/>
        </w:trPr>
        <w:tc>
          <w:tcPr>
            <w:tcW w:w="3945" w:type="dxa"/>
          </w:tcPr>
          <w:p w14:paraId="01AA9948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8C70081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56B01D2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53C561F9" w14:textId="77777777" w:rsidTr="00043732">
        <w:trPr>
          <w:trHeight w:val="447"/>
        </w:trPr>
        <w:tc>
          <w:tcPr>
            <w:tcW w:w="3945" w:type="dxa"/>
          </w:tcPr>
          <w:p w14:paraId="617373FA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53536E8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882A24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64D5A828" w14:textId="77777777" w:rsidTr="00043732">
        <w:trPr>
          <w:trHeight w:val="447"/>
        </w:trPr>
        <w:tc>
          <w:tcPr>
            <w:tcW w:w="3945" w:type="dxa"/>
          </w:tcPr>
          <w:p w14:paraId="564C5E74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AD06F8B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953F473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  <w:tr w:rsidR="00043732" w:rsidRPr="00C43982" w14:paraId="3ADB65B7" w14:textId="77777777" w:rsidTr="00043732">
        <w:trPr>
          <w:trHeight w:val="447"/>
        </w:trPr>
        <w:tc>
          <w:tcPr>
            <w:tcW w:w="3945" w:type="dxa"/>
          </w:tcPr>
          <w:p w14:paraId="73A0F233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FFFFFF" w:themeColor="background1"/>
            </w:tcBorders>
          </w:tcPr>
          <w:p w14:paraId="00788F69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FFFFFF" w:themeColor="background1"/>
            </w:tcBorders>
          </w:tcPr>
          <w:p w14:paraId="2C224C71" w14:textId="77777777" w:rsidR="00043732" w:rsidRPr="00C43982" w:rsidRDefault="00043732" w:rsidP="003A70D4">
            <w:pPr>
              <w:spacing w:line="300" w:lineRule="auto"/>
              <w:ind w:leftChars="0" w:left="0" w:firstLineChars="0" w:firstLine="0"/>
              <w:jc w:val="both"/>
              <w:rPr>
                <w:rFonts w:ascii="Times New Roman" w:eastAsia="Cambria" w:hAnsi="Times New Roman"/>
                <w:i/>
                <w:szCs w:val="24"/>
              </w:rPr>
            </w:pPr>
          </w:p>
        </w:tc>
      </w:tr>
    </w:tbl>
    <w:p w14:paraId="0DD9FA95" w14:textId="77777777" w:rsidR="00C8019D" w:rsidRDefault="00C8019D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7E6EE0DF" w14:textId="77777777" w:rsidR="00C8019D" w:rsidRDefault="00C8019D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7EB5B46F" w14:textId="77777777" w:rsidR="00AD30F7" w:rsidRPr="00C43982" w:rsidRDefault="00C8019D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Gli obiettivi di apprendimento programmati sono </w:t>
      </w:r>
      <w:r w:rsidR="009E4276">
        <w:rPr>
          <w:rFonts w:ascii="Times New Roman" w:eastAsia="Cambria" w:hAnsi="Times New Roman"/>
          <w:szCs w:val="24"/>
        </w:rPr>
        <w:t xml:space="preserve">stati </w:t>
      </w:r>
      <w:r w:rsidR="00AD30F7" w:rsidRPr="00C43982">
        <w:rPr>
          <w:rFonts w:ascii="Times New Roman" w:eastAsia="Cambria" w:hAnsi="Times New Roman"/>
          <w:szCs w:val="24"/>
        </w:rPr>
        <w:t>raggiunti:</w:t>
      </w:r>
    </w:p>
    <w:p w14:paraId="1BD7F60B" w14:textId="77777777" w:rsidR="00AD30F7" w:rsidRPr="00C43982" w:rsidRDefault="009E4276" w:rsidP="00AD30F7">
      <w:pPr>
        <w:pStyle w:val="Paragrafoelenco"/>
        <w:numPr>
          <w:ilvl w:val="0"/>
          <w:numId w:val="10"/>
        </w:numPr>
        <w:spacing w:line="300" w:lineRule="auto"/>
        <w:ind w:leftChars="0" w:firstLineChars="0"/>
        <w:jc w:val="both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szCs w:val="24"/>
        </w:rPr>
        <w:t>completamente</w:t>
      </w:r>
    </w:p>
    <w:p w14:paraId="4706D73E" w14:textId="77777777" w:rsidR="00AD30F7" w:rsidRPr="00C43982" w:rsidRDefault="00C8019D" w:rsidP="00C8019D">
      <w:pPr>
        <w:pStyle w:val="Paragrafoelenco"/>
        <w:numPr>
          <w:ilvl w:val="0"/>
          <w:numId w:val="10"/>
        </w:numPr>
        <w:spacing w:line="300" w:lineRule="auto"/>
        <w:ind w:leftChars="0" w:firstLineChars="0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in parte </w:t>
      </w:r>
      <w:r w:rsidR="00AD30F7" w:rsidRPr="00C43982">
        <w:rPr>
          <w:rFonts w:ascii="Times New Roman" w:eastAsia="Cambria" w:hAnsi="Times New Roman"/>
          <w:szCs w:val="24"/>
        </w:rPr>
        <w:t xml:space="preserve">perché </w:t>
      </w:r>
      <w:r>
        <w:rPr>
          <w:rFonts w:ascii="Times New Roman" w:eastAsia="Cambria" w:hAnsi="Times New Roman"/>
          <w:szCs w:val="24"/>
        </w:rPr>
        <w:t>____________________________________________________________</w:t>
      </w:r>
      <w:r w:rsidR="008A4599">
        <w:rPr>
          <w:rFonts w:ascii="Times New Roman" w:eastAsia="Cambria" w:hAnsi="Times New Roman"/>
          <w:szCs w:val="24"/>
        </w:rPr>
        <w:t>_</w:t>
      </w:r>
    </w:p>
    <w:p w14:paraId="6C7C37CB" w14:textId="77777777" w:rsidR="00043732" w:rsidRPr="00C43982" w:rsidRDefault="00C8019D" w:rsidP="00AD30F7">
      <w:pPr>
        <w:pStyle w:val="Paragrafoelenco"/>
        <w:numPr>
          <w:ilvl w:val="0"/>
          <w:numId w:val="10"/>
        </w:numPr>
        <w:spacing w:line="300" w:lineRule="auto"/>
        <w:ind w:leftChars="0" w:firstLineChars="0"/>
        <w:rPr>
          <w:rFonts w:ascii="Times New Roman" w:eastAsia="Cambria" w:hAnsi="Times New Roman"/>
          <w:b/>
          <w:i/>
          <w:szCs w:val="24"/>
        </w:rPr>
      </w:pPr>
      <w:r>
        <w:rPr>
          <w:rFonts w:ascii="Times New Roman" w:eastAsia="Cambria" w:hAnsi="Times New Roman"/>
          <w:szCs w:val="24"/>
        </w:rPr>
        <w:t xml:space="preserve">ma </w:t>
      </w:r>
      <w:r w:rsidR="00AD30F7" w:rsidRPr="00C43982">
        <w:rPr>
          <w:rFonts w:ascii="Times New Roman" w:eastAsia="Cambria" w:hAnsi="Times New Roman"/>
          <w:szCs w:val="24"/>
        </w:rPr>
        <w:t>variandoli</w:t>
      </w:r>
      <w:r>
        <w:rPr>
          <w:rFonts w:ascii="Times New Roman" w:eastAsia="Cambria" w:hAnsi="Times New Roman"/>
          <w:szCs w:val="24"/>
        </w:rPr>
        <w:t xml:space="preserve"> o </w:t>
      </w:r>
      <w:r w:rsidR="00AD30F7" w:rsidRPr="00C43982">
        <w:rPr>
          <w:rFonts w:ascii="Times New Roman" w:eastAsia="Cambria" w:hAnsi="Times New Roman"/>
          <w:szCs w:val="24"/>
        </w:rPr>
        <w:t>integrandoli</w:t>
      </w:r>
      <w:r>
        <w:rPr>
          <w:rFonts w:ascii="Times New Roman" w:eastAsia="Cambria" w:hAnsi="Times New Roman"/>
          <w:szCs w:val="24"/>
        </w:rPr>
        <w:t xml:space="preserve"> </w:t>
      </w:r>
      <w:r w:rsidR="00AD30F7" w:rsidRPr="00C43982">
        <w:rPr>
          <w:rFonts w:ascii="Times New Roman" w:eastAsia="Cambria" w:hAnsi="Times New Roman"/>
          <w:szCs w:val="24"/>
        </w:rPr>
        <w:t>poiché ___________________________________</w:t>
      </w:r>
      <w:r>
        <w:rPr>
          <w:rFonts w:ascii="Times New Roman" w:eastAsia="Cambria" w:hAnsi="Times New Roman"/>
          <w:szCs w:val="24"/>
        </w:rPr>
        <w:t>_______</w:t>
      </w:r>
      <w:r w:rsidR="008A4599">
        <w:rPr>
          <w:rFonts w:ascii="Times New Roman" w:eastAsia="Cambria" w:hAnsi="Times New Roman"/>
          <w:szCs w:val="24"/>
        </w:rPr>
        <w:t>___</w:t>
      </w:r>
    </w:p>
    <w:p w14:paraId="74755184" w14:textId="77777777" w:rsidR="00AD30F7" w:rsidRPr="00C43982" w:rsidRDefault="00AD30F7" w:rsidP="00AD30F7">
      <w:pPr>
        <w:pStyle w:val="Paragrafoelenco"/>
        <w:spacing w:line="300" w:lineRule="auto"/>
        <w:ind w:leftChars="0" w:firstLineChars="0" w:firstLine="0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__________________________________________________________________________</w:t>
      </w:r>
    </w:p>
    <w:p w14:paraId="4EA95BE2" w14:textId="2EDF460B" w:rsidR="00AD30F7" w:rsidRDefault="00C8019D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Il livello degli apprendimenti può essere così</w:t>
      </w:r>
      <w:r w:rsidR="00AD30F7" w:rsidRPr="00C43982">
        <w:rPr>
          <w:rFonts w:ascii="Times New Roman" w:eastAsia="Cambria" w:hAnsi="Times New Roman"/>
          <w:szCs w:val="24"/>
        </w:rPr>
        <w:t xml:space="preserve"> riassunto:</w:t>
      </w:r>
    </w:p>
    <w:tbl>
      <w:tblPr>
        <w:tblStyle w:val="Grigliatabella"/>
        <w:tblpPr w:leftFromText="141" w:rightFromText="141" w:vertAnchor="text" w:horzAnchor="margin" w:tblpY="79"/>
        <w:tblW w:w="10060" w:type="dxa"/>
        <w:tblLook w:val="04A0" w:firstRow="1" w:lastRow="0" w:firstColumn="1" w:lastColumn="0" w:noHBand="0" w:noVBand="1"/>
      </w:tblPr>
      <w:tblGrid>
        <w:gridCol w:w="2268"/>
        <w:gridCol w:w="878"/>
        <w:gridCol w:w="1102"/>
        <w:gridCol w:w="5812"/>
      </w:tblGrid>
      <w:tr w:rsidR="00BA05DD" w14:paraId="3061AF22" w14:textId="77777777" w:rsidTr="00BA05DD">
        <w:tc>
          <w:tcPr>
            <w:tcW w:w="2268" w:type="dxa"/>
          </w:tcPr>
          <w:p w14:paraId="193AB0D4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Livello</w:t>
            </w:r>
          </w:p>
        </w:tc>
        <w:tc>
          <w:tcPr>
            <w:tcW w:w="878" w:type="dxa"/>
          </w:tcPr>
          <w:p w14:paraId="7B9E838A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Voto</w:t>
            </w:r>
          </w:p>
        </w:tc>
        <w:tc>
          <w:tcPr>
            <w:tcW w:w="1102" w:type="dxa"/>
          </w:tcPr>
          <w:p w14:paraId="0B292CC3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n° alunni</w:t>
            </w:r>
          </w:p>
        </w:tc>
        <w:tc>
          <w:tcPr>
            <w:tcW w:w="5812" w:type="dxa"/>
          </w:tcPr>
          <w:p w14:paraId="45A6F068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Descrizione</w:t>
            </w:r>
          </w:p>
        </w:tc>
      </w:tr>
      <w:tr w:rsidR="00BA05DD" w14:paraId="40B798D6" w14:textId="77777777" w:rsidTr="00BA05DD">
        <w:tc>
          <w:tcPr>
            <w:tcW w:w="2268" w:type="dxa"/>
          </w:tcPr>
          <w:p w14:paraId="2E886DAA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Avanzato</w:t>
            </w:r>
          </w:p>
        </w:tc>
        <w:tc>
          <w:tcPr>
            <w:tcW w:w="878" w:type="dxa"/>
          </w:tcPr>
          <w:p w14:paraId="42E3E315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9/10</w:t>
            </w:r>
          </w:p>
        </w:tc>
        <w:tc>
          <w:tcPr>
            <w:tcW w:w="1102" w:type="dxa"/>
          </w:tcPr>
          <w:p w14:paraId="3B8B6BAE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5812" w:type="dxa"/>
          </w:tcPr>
          <w:p w14:paraId="6EAEBDE3" w14:textId="77777777" w:rsidR="00BA05DD" w:rsidRPr="00BA05DD" w:rsidRDefault="00BA05DD" w:rsidP="00BA05DD">
            <w:pPr>
              <w:spacing w:line="300" w:lineRule="auto"/>
              <w:ind w:leftChars="0" w:left="0" w:firstLineChars="0" w:firstLine="0"/>
              <w:textDirection w:val="lrTb"/>
              <w:rPr>
                <w:rFonts w:asciiTheme="majorBidi" w:eastAsia="Cambria" w:hAnsiTheme="majorBidi" w:cstheme="majorBidi"/>
                <w:szCs w:val="24"/>
              </w:rPr>
            </w:pPr>
            <w:r w:rsidRPr="00BA05DD">
              <w:rPr>
                <w:rFonts w:asciiTheme="majorBidi" w:hAnsiTheme="majorBidi" w:cstheme="majorBidi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BA05DD" w14:paraId="07BF7FB2" w14:textId="77777777" w:rsidTr="00BA05DD">
        <w:tc>
          <w:tcPr>
            <w:tcW w:w="2268" w:type="dxa"/>
          </w:tcPr>
          <w:p w14:paraId="5E6F2ED2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Intermedio</w:t>
            </w:r>
          </w:p>
        </w:tc>
        <w:tc>
          <w:tcPr>
            <w:tcW w:w="878" w:type="dxa"/>
          </w:tcPr>
          <w:p w14:paraId="6A640966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8/7</w:t>
            </w:r>
          </w:p>
        </w:tc>
        <w:tc>
          <w:tcPr>
            <w:tcW w:w="1102" w:type="dxa"/>
          </w:tcPr>
          <w:p w14:paraId="1AC98977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5812" w:type="dxa"/>
          </w:tcPr>
          <w:p w14:paraId="40AB53ED" w14:textId="4D2E7E13" w:rsidR="00BA05DD" w:rsidRPr="00BA05DD" w:rsidRDefault="00BA05DD" w:rsidP="00BA05DD">
            <w:pPr>
              <w:spacing w:line="300" w:lineRule="auto"/>
              <w:ind w:leftChars="0" w:left="0" w:firstLineChars="0" w:firstLine="0"/>
              <w:textDirection w:val="lrTb"/>
              <w:rPr>
                <w:rFonts w:asciiTheme="majorBidi" w:eastAsia="Cambria" w:hAnsiTheme="majorBidi" w:cstheme="majorBidi"/>
                <w:szCs w:val="24"/>
              </w:rPr>
            </w:pPr>
            <w:r w:rsidRPr="00BA05DD">
              <w:rPr>
                <w:rFonts w:asciiTheme="majorBidi" w:hAnsiTheme="majorBidi" w:cstheme="majorBidi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BA05DD" w14:paraId="2E73FBBE" w14:textId="77777777" w:rsidTr="00BA05DD">
        <w:tc>
          <w:tcPr>
            <w:tcW w:w="2268" w:type="dxa"/>
          </w:tcPr>
          <w:p w14:paraId="589285E9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Base</w:t>
            </w:r>
          </w:p>
        </w:tc>
        <w:tc>
          <w:tcPr>
            <w:tcW w:w="878" w:type="dxa"/>
          </w:tcPr>
          <w:p w14:paraId="082828F8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7/6</w:t>
            </w:r>
          </w:p>
        </w:tc>
        <w:tc>
          <w:tcPr>
            <w:tcW w:w="1102" w:type="dxa"/>
          </w:tcPr>
          <w:p w14:paraId="07B86619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5812" w:type="dxa"/>
          </w:tcPr>
          <w:p w14:paraId="483182CE" w14:textId="77777777" w:rsidR="00BA05DD" w:rsidRPr="00BA05DD" w:rsidRDefault="00BA05DD" w:rsidP="00BA05DD">
            <w:pPr>
              <w:spacing w:line="300" w:lineRule="auto"/>
              <w:ind w:leftChars="0" w:left="0" w:firstLineChars="0" w:firstLine="0"/>
              <w:textDirection w:val="lrTb"/>
              <w:rPr>
                <w:rFonts w:asciiTheme="majorBidi" w:eastAsia="Cambria" w:hAnsiTheme="majorBidi" w:cstheme="majorBidi"/>
                <w:szCs w:val="24"/>
              </w:rPr>
            </w:pPr>
            <w:r w:rsidRPr="00BA05DD">
              <w:rPr>
                <w:rFonts w:asciiTheme="majorBidi" w:hAnsiTheme="majorBidi" w:cstheme="majorBidi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BA05DD" w14:paraId="1BD92AB8" w14:textId="77777777" w:rsidTr="00BA05DD">
        <w:tc>
          <w:tcPr>
            <w:tcW w:w="2268" w:type="dxa"/>
          </w:tcPr>
          <w:p w14:paraId="328D78DF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In via di prima acquisizione</w:t>
            </w:r>
          </w:p>
        </w:tc>
        <w:tc>
          <w:tcPr>
            <w:tcW w:w="878" w:type="dxa"/>
          </w:tcPr>
          <w:p w14:paraId="7862DC79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5/6</w:t>
            </w:r>
          </w:p>
        </w:tc>
        <w:tc>
          <w:tcPr>
            <w:tcW w:w="1102" w:type="dxa"/>
          </w:tcPr>
          <w:p w14:paraId="03B10985" w14:textId="77777777" w:rsidR="00BA05DD" w:rsidRDefault="00BA05DD" w:rsidP="00BA05DD">
            <w:pPr>
              <w:spacing w:line="300" w:lineRule="auto"/>
              <w:ind w:leftChars="0" w:left="0" w:firstLineChars="0" w:firstLine="0"/>
              <w:jc w:val="center"/>
              <w:textDirection w:val="lrTb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5812" w:type="dxa"/>
          </w:tcPr>
          <w:p w14:paraId="39C6D4A9" w14:textId="0BA77D04" w:rsidR="00BA05DD" w:rsidRPr="00BA05DD" w:rsidRDefault="00BA05DD" w:rsidP="00BA05DD">
            <w:pPr>
              <w:spacing w:line="300" w:lineRule="auto"/>
              <w:ind w:leftChars="0" w:left="0" w:firstLineChars="0" w:firstLine="0"/>
              <w:textDirection w:val="lrTb"/>
              <w:rPr>
                <w:rFonts w:asciiTheme="majorBidi" w:eastAsia="Cambria" w:hAnsiTheme="majorBidi" w:cstheme="majorBidi"/>
                <w:szCs w:val="24"/>
              </w:rPr>
            </w:pPr>
            <w:r w:rsidRPr="00BA05DD">
              <w:rPr>
                <w:rFonts w:asciiTheme="majorBidi" w:hAnsiTheme="majorBidi" w:cstheme="majorBidi"/>
              </w:rPr>
              <w:t>L’alunno porta a termine compiti solo in situazioni note e unicamente con il supporto del docente e di risorse fornite appositamente.</w:t>
            </w:r>
          </w:p>
        </w:tc>
      </w:tr>
    </w:tbl>
    <w:p w14:paraId="468EDB2E" w14:textId="717B3C9D" w:rsidR="000E4D7C" w:rsidRDefault="000E4D7C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5D06F413" w14:textId="1EE83463" w:rsidR="00AD30F7" w:rsidRPr="000E4D7C" w:rsidRDefault="00BA05DD" w:rsidP="00AD30F7">
      <w:pPr>
        <w:numPr>
          <w:ilvl w:val="0"/>
          <w:numId w:val="12"/>
        </w:numPr>
        <w:spacing w:line="300" w:lineRule="auto"/>
        <w:ind w:leftChars="0" w:firstLineChars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eastAsia="Cambria" w:hAnsiTheme="majorBidi" w:cstheme="majorBidi"/>
          <w:szCs w:val="24"/>
        </w:rPr>
        <w:lastRenderedPageBreak/>
        <w:t>n</w:t>
      </w:r>
      <w:r w:rsidR="00C8019D" w:rsidRPr="000E4D7C">
        <w:rPr>
          <w:rFonts w:asciiTheme="majorBidi" w:eastAsia="Cambria" w:hAnsiTheme="majorBidi" w:cstheme="majorBidi"/>
          <w:szCs w:val="24"/>
        </w:rPr>
        <w:t>. _______ alunni con conoscenze e abilità riferite</w:t>
      </w:r>
      <w:r w:rsidR="00AD30F7" w:rsidRPr="000E4D7C">
        <w:rPr>
          <w:rFonts w:asciiTheme="majorBidi" w:eastAsia="Cambria" w:hAnsiTheme="majorBidi" w:cstheme="majorBidi"/>
          <w:szCs w:val="24"/>
        </w:rPr>
        <w:t xml:space="preserve"> al </w:t>
      </w:r>
      <w:r w:rsidR="00C8019D" w:rsidRPr="000E4D7C">
        <w:rPr>
          <w:rFonts w:asciiTheme="majorBidi" w:eastAsia="Cambria" w:hAnsiTheme="majorBidi" w:cstheme="majorBidi"/>
          <w:szCs w:val="24"/>
        </w:rPr>
        <w:t>proprio</w:t>
      </w:r>
      <w:r w:rsidR="00AD30F7" w:rsidRPr="000E4D7C">
        <w:rPr>
          <w:rFonts w:asciiTheme="majorBidi" w:eastAsia="Cambria" w:hAnsiTheme="majorBidi" w:cstheme="majorBidi"/>
          <w:szCs w:val="24"/>
        </w:rPr>
        <w:t xml:space="preserve"> PEI.</w:t>
      </w:r>
    </w:p>
    <w:p w14:paraId="6ECE6F64" w14:textId="77777777" w:rsidR="003E43E1" w:rsidRPr="000E4D7C" w:rsidRDefault="00C8019D" w:rsidP="003E43E1">
      <w:pPr>
        <w:numPr>
          <w:ilvl w:val="0"/>
          <w:numId w:val="12"/>
        </w:numPr>
        <w:spacing w:line="300" w:lineRule="auto"/>
        <w:ind w:leftChars="0" w:firstLineChars="0"/>
        <w:jc w:val="both"/>
        <w:rPr>
          <w:rFonts w:asciiTheme="majorBidi" w:hAnsiTheme="majorBidi" w:cstheme="majorBidi"/>
          <w:szCs w:val="24"/>
        </w:rPr>
      </w:pPr>
      <w:r w:rsidRPr="000E4D7C">
        <w:rPr>
          <w:rFonts w:asciiTheme="majorBidi" w:eastAsia="Cambria" w:hAnsiTheme="majorBidi" w:cstheme="majorBidi"/>
          <w:szCs w:val="24"/>
        </w:rPr>
        <w:t>n. _______</w:t>
      </w:r>
      <w:r w:rsidR="00AD30F7" w:rsidRPr="000E4D7C">
        <w:rPr>
          <w:rFonts w:asciiTheme="majorBidi" w:eastAsia="Cambria" w:hAnsiTheme="majorBidi" w:cstheme="majorBidi"/>
          <w:szCs w:val="24"/>
        </w:rPr>
        <w:t xml:space="preserve"> alunni con </w:t>
      </w:r>
      <w:r w:rsidRPr="000E4D7C">
        <w:rPr>
          <w:rFonts w:asciiTheme="majorBidi" w:eastAsia="Cambria" w:hAnsiTheme="majorBidi" w:cstheme="majorBidi"/>
          <w:szCs w:val="24"/>
        </w:rPr>
        <w:t>conoscenze</w:t>
      </w:r>
      <w:r w:rsidR="00AD30F7" w:rsidRPr="000E4D7C">
        <w:rPr>
          <w:rFonts w:asciiTheme="majorBidi" w:eastAsia="Cambria" w:hAnsiTheme="majorBidi" w:cstheme="majorBidi"/>
          <w:szCs w:val="24"/>
        </w:rPr>
        <w:t xml:space="preserve"> e </w:t>
      </w:r>
      <w:r w:rsidRPr="000E4D7C">
        <w:rPr>
          <w:rFonts w:asciiTheme="majorBidi" w:eastAsia="Cambria" w:hAnsiTheme="majorBidi" w:cstheme="majorBidi"/>
          <w:szCs w:val="24"/>
        </w:rPr>
        <w:t>abilità riferite</w:t>
      </w:r>
      <w:r w:rsidR="00AD30F7" w:rsidRPr="000E4D7C">
        <w:rPr>
          <w:rFonts w:asciiTheme="majorBidi" w:eastAsia="Cambria" w:hAnsiTheme="majorBidi" w:cstheme="majorBidi"/>
          <w:szCs w:val="24"/>
        </w:rPr>
        <w:t xml:space="preserve"> al proprio PDP.</w:t>
      </w:r>
    </w:p>
    <w:p w14:paraId="00943E27" w14:textId="77777777" w:rsidR="003E43E1" w:rsidRPr="003E43E1" w:rsidRDefault="003E43E1" w:rsidP="003E43E1">
      <w:pPr>
        <w:spacing w:line="300" w:lineRule="auto"/>
        <w:ind w:leftChars="0" w:left="0" w:firstLineChars="0" w:firstLine="0"/>
        <w:jc w:val="both"/>
        <w:rPr>
          <w:rFonts w:ascii="Times New Roman" w:hAnsi="Times New Roman"/>
          <w:szCs w:val="24"/>
        </w:rPr>
      </w:pPr>
    </w:p>
    <w:p w14:paraId="52210428" w14:textId="77777777" w:rsidR="00C8019D" w:rsidRPr="00C8019D" w:rsidRDefault="00C8019D" w:rsidP="00C8019D">
      <w:pPr>
        <w:pStyle w:val="Paragrafoelenco"/>
        <w:numPr>
          <w:ilvl w:val="0"/>
          <w:numId w:val="23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Tutti </w:t>
      </w:r>
      <w:r w:rsidRPr="00C8019D">
        <w:rPr>
          <w:rFonts w:ascii="Times New Roman" w:eastAsia="Cambria" w:hAnsi="Times New Roman"/>
          <w:szCs w:val="24"/>
        </w:rPr>
        <w:t xml:space="preserve">gli alunni hanno </w:t>
      </w:r>
      <w:r>
        <w:rPr>
          <w:rFonts w:ascii="Times New Roman" w:eastAsia="Cambria" w:hAnsi="Times New Roman"/>
          <w:szCs w:val="24"/>
        </w:rPr>
        <w:t xml:space="preserve">dimostrato senso di responsabilità </w:t>
      </w:r>
      <w:r w:rsidRPr="00C8019D">
        <w:rPr>
          <w:rFonts w:ascii="Times New Roman" w:eastAsia="Cambria" w:hAnsi="Times New Roman"/>
          <w:szCs w:val="24"/>
        </w:rPr>
        <w:t>nei</w:t>
      </w:r>
      <w:r w:rsidR="003E43E1">
        <w:rPr>
          <w:rFonts w:ascii="Times New Roman" w:eastAsia="Cambria" w:hAnsi="Times New Roman"/>
          <w:szCs w:val="24"/>
        </w:rPr>
        <w:t xml:space="preserve"> confronti dell’impegno </w:t>
      </w:r>
      <w:r w:rsidRPr="00C8019D">
        <w:rPr>
          <w:rFonts w:ascii="Times New Roman" w:eastAsia="Cambria" w:hAnsi="Times New Roman"/>
          <w:szCs w:val="24"/>
        </w:rPr>
        <w:t>scolastico.</w:t>
      </w:r>
    </w:p>
    <w:p w14:paraId="57A94FE4" w14:textId="77777777" w:rsidR="00C8019D" w:rsidRPr="00C8019D" w:rsidRDefault="00C8019D" w:rsidP="00C8019D">
      <w:pPr>
        <w:pStyle w:val="Paragrafoelenco"/>
        <w:numPr>
          <w:ilvl w:val="0"/>
          <w:numId w:val="23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 Alcuni </w:t>
      </w:r>
      <w:r w:rsidRPr="00C8019D">
        <w:rPr>
          <w:rFonts w:ascii="Times New Roman" w:eastAsia="Cambria" w:hAnsi="Times New Roman"/>
          <w:szCs w:val="24"/>
        </w:rPr>
        <w:t xml:space="preserve">alunni hanno </w:t>
      </w:r>
      <w:r>
        <w:rPr>
          <w:rFonts w:ascii="Times New Roman" w:eastAsia="Cambria" w:hAnsi="Times New Roman"/>
          <w:szCs w:val="24"/>
        </w:rPr>
        <w:t>dimostrato senso di responsabilità</w:t>
      </w:r>
      <w:r w:rsidRPr="00C8019D">
        <w:rPr>
          <w:rFonts w:ascii="Times New Roman" w:eastAsia="Cambria" w:hAnsi="Times New Roman"/>
          <w:szCs w:val="24"/>
        </w:rPr>
        <w:t xml:space="preserve"> nei </w:t>
      </w:r>
      <w:r w:rsidR="003E43E1">
        <w:rPr>
          <w:rFonts w:ascii="Times New Roman" w:eastAsia="Cambria" w:hAnsi="Times New Roman"/>
          <w:szCs w:val="24"/>
        </w:rPr>
        <w:t xml:space="preserve">confronti dell’impegno </w:t>
      </w:r>
      <w:r w:rsidRPr="00C8019D">
        <w:rPr>
          <w:rFonts w:ascii="Times New Roman" w:eastAsia="Cambria" w:hAnsi="Times New Roman"/>
          <w:szCs w:val="24"/>
        </w:rPr>
        <w:t>scolastico.</w:t>
      </w:r>
    </w:p>
    <w:p w14:paraId="156ACF92" w14:textId="77777777" w:rsidR="00AD30F7" w:rsidRPr="00C8019D" w:rsidRDefault="003E43E1" w:rsidP="00C8019D">
      <w:pPr>
        <w:pStyle w:val="Paragrafoelenco"/>
        <w:numPr>
          <w:ilvl w:val="0"/>
          <w:numId w:val="23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La maggior parte degli alunni ha dimostrato senso</w:t>
      </w:r>
      <w:r w:rsidR="00AD30F7" w:rsidRPr="00C8019D">
        <w:rPr>
          <w:rFonts w:ascii="Times New Roman" w:eastAsia="Cambria" w:hAnsi="Times New Roman"/>
          <w:szCs w:val="24"/>
        </w:rPr>
        <w:t xml:space="preserve"> di responsabilità nei confronti dell’impegno scolastico.</w:t>
      </w:r>
    </w:p>
    <w:p w14:paraId="072C5938" w14:textId="77777777" w:rsidR="00E6690A" w:rsidRPr="00C43982" w:rsidRDefault="00E6690A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4B677DE7" w14:textId="77777777" w:rsidR="00AD30F7" w:rsidRPr="00C43982" w:rsidRDefault="00AD30F7" w:rsidP="00AD30F7">
      <w:pPr>
        <w:ind w:left="0" w:hanging="2"/>
        <w:rPr>
          <w:rFonts w:ascii="Times New Roman" w:hAnsi="Times New Roman"/>
          <w:b/>
          <w:szCs w:val="24"/>
        </w:rPr>
      </w:pPr>
      <w:r w:rsidRPr="00C43982">
        <w:rPr>
          <w:rFonts w:ascii="Times New Roman" w:hAnsi="Times New Roman"/>
          <w:b/>
          <w:szCs w:val="24"/>
        </w:rPr>
        <w:t xml:space="preserve">INDICATORI DI RISULTATO </w:t>
      </w:r>
    </w:p>
    <w:p w14:paraId="5C55E879" w14:textId="77777777" w:rsidR="00AD30F7" w:rsidRPr="00C43982" w:rsidRDefault="00AD30F7" w:rsidP="00AD30F7">
      <w:pPr>
        <w:ind w:left="0" w:hanging="2"/>
        <w:rPr>
          <w:rFonts w:ascii="Times New Roman" w:hAnsi="Times New Roman"/>
          <w:color w:val="auto"/>
          <w:position w:val="0"/>
          <w:szCs w:val="24"/>
        </w:rPr>
      </w:pPr>
    </w:p>
    <w:tbl>
      <w:tblPr>
        <w:tblW w:w="9790" w:type="dxa"/>
        <w:tblInd w:w="33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1755"/>
        <w:gridCol w:w="1039"/>
        <w:gridCol w:w="1346"/>
        <w:gridCol w:w="2245"/>
      </w:tblGrid>
      <w:tr w:rsidR="00AD30F7" w:rsidRPr="00C43982" w14:paraId="58F6EB19" w14:textId="77777777" w:rsidTr="003E43E1">
        <w:trPr>
          <w:trHeight w:val="34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6C456D3" w14:textId="77777777" w:rsidR="00AD30F7" w:rsidRPr="003E43E1" w:rsidRDefault="00AD30F7" w:rsidP="003E43E1">
            <w:pPr>
              <w:spacing w:line="240" w:lineRule="auto"/>
              <w:ind w:left="0" w:hanging="2"/>
              <w:rPr>
                <w:rFonts w:ascii="Times New Roman" w:hAnsi="Times New Roman"/>
                <w:szCs w:val="24"/>
              </w:rPr>
            </w:pPr>
            <w:r w:rsidRPr="003E43E1">
              <w:rPr>
                <w:rFonts w:ascii="Times New Roman" w:hAnsi="Times New Roman"/>
                <w:szCs w:val="24"/>
              </w:rPr>
              <w:t>Obiettivi raggiunti dalla classe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543D9EF" w14:textId="77777777" w:rsidR="00AD30F7" w:rsidRPr="00C43982" w:rsidRDefault="00AD30F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Pienamente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70C7446" w14:textId="77777777" w:rsidR="00AD30F7" w:rsidRPr="00C43982" w:rsidRDefault="00AD30F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In parte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3D58216" w14:textId="77777777" w:rsidR="00AD30F7" w:rsidRPr="00C43982" w:rsidRDefault="00AD30F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Per niente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EC6BF9" w14:textId="77777777" w:rsidR="00AD30F7" w:rsidRPr="00C43982" w:rsidRDefault="00AD30F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Altro (specificare)</w:t>
            </w:r>
          </w:p>
        </w:tc>
      </w:tr>
      <w:tr w:rsidR="00AD30F7" w:rsidRPr="00C43982" w14:paraId="3652326C" w14:textId="77777777" w:rsidTr="003E43E1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3A60E67" w14:textId="77777777" w:rsidR="00AD30F7" w:rsidRPr="00C43982" w:rsidRDefault="00AD30F7">
            <w:pPr>
              <w:spacing w:line="240" w:lineRule="auto"/>
              <w:ind w:left="0" w:hanging="2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Socializzazione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483439B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1AC5885F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70D700B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00D11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0F7" w:rsidRPr="00C43982" w14:paraId="061DB7B8" w14:textId="77777777" w:rsidTr="003E43E1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A652CA2" w14:textId="77777777" w:rsidR="00AD30F7" w:rsidRPr="00C43982" w:rsidRDefault="00AD30F7">
            <w:pPr>
              <w:spacing w:line="240" w:lineRule="auto"/>
              <w:ind w:left="0" w:hanging="2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Organizzazione lavoro e metodo di studio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66DFCB2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4841B32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7B142188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574C7A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0F7" w:rsidRPr="00C43982" w14:paraId="0D905CF8" w14:textId="77777777" w:rsidTr="003E43E1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D1DC7B0" w14:textId="77777777" w:rsidR="00AD30F7" w:rsidRPr="00C43982" w:rsidRDefault="00AD30F7">
            <w:pPr>
              <w:spacing w:line="240" w:lineRule="auto"/>
              <w:ind w:left="0" w:hanging="2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Attenzione e partecipazione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A828D78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D7A08F7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DB6B371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0EA302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0F7" w:rsidRPr="00C43982" w14:paraId="1DED4A60" w14:textId="77777777" w:rsidTr="003E43E1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64B5661" w14:textId="77777777" w:rsidR="00AD30F7" w:rsidRPr="00C43982" w:rsidRDefault="00AD30F7">
            <w:pPr>
              <w:spacing w:line="240" w:lineRule="auto"/>
              <w:ind w:left="0" w:hanging="2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Contenuti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433DC199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338D5E3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26722DFF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5B62E3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0F7" w:rsidRPr="00C43982" w14:paraId="7999092D" w14:textId="77777777" w:rsidTr="003E43E1">
        <w:trPr>
          <w:trHeight w:val="506"/>
        </w:trPr>
        <w:tc>
          <w:tcPr>
            <w:tcW w:w="340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34B0949" w14:textId="77777777" w:rsidR="00AD30F7" w:rsidRPr="00C43982" w:rsidRDefault="00AD30F7">
            <w:pPr>
              <w:spacing w:line="240" w:lineRule="auto"/>
              <w:ind w:left="0" w:hanging="2"/>
              <w:rPr>
                <w:rFonts w:ascii="Times New Roman" w:hAnsi="Times New Roman"/>
                <w:szCs w:val="24"/>
              </w:rPr>
            </w:pPr>
            <w:r w:rsidRPr="00C43982">
              <w:rPr>
                <w:rFonts w:ascii="Times New Roman" w:hAnsi="Times New Roman"/>
                <w:szCs w:val="24"/>
              </w:rPr>
              <w:t>Altro</w:t>
            </w: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0B00923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5C5B78D4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C37332F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B36792" w14:textId="77777777" w:rsidR="00AD30F7" w:rsidRPr="00C43982" w:rsidRDefault="00AD30F7">
            <w:pPr>
              <w:snapToGrid w:val="0"/>
              <w:spacing w:line="240" w:lineRule="auto"/>
              <w:ind w:left="0" w:hanging="2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F020BF0" w14:textId="77777777" w:rsidR="00AD30F7" w:rsidRPr="00C43982" w:rsidRDefault="00AD30F7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</w:p>
    <w:p w14:paraId="0C90FB7D" w14:textId="77777777" w:rsidR="00AD30F7" w:rsidRPr="00C43982" w:rsidRDefault="003E43E1" w:rsidP="00AD30F7">
      <w:pPr>
        <w:spacing w:line="300" w:lineRule="auto"/>
        <w:ind w:left="0" w:hanging="2"/>
        <w:jc w:val="both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Le </w:t>
      </w:r>
      <w:r w:rsidR="00AD30F7" w:rsidRPr="00C43982">
        <w:rPr>
          <w:rFonts w:ascii="Times New Roman" w:eastAsia="Cambria" w:hAnsi="Times New Roman"/>
          <w:szCs w:val="24"/>
        </w:rPr>
        <w:t>prove</w:t>
      </w:r>
      <w:r>
        <w:rPr>
          <w:rFonts w:ascii="Times New Roman" w:eastAsia="Cambria" w:hAnsi="Times New Roman"/>
          <w:szCs w:val="24"/>
        </w:rPr>
        <w:t xml:space="preserve"> oggettive di</w:t>
      </w:r>
      <w:r w:rsidR="00AD30F7" w:rsidRPr="00C43982">
        <w:rPr>
          <w:rFonts w:ascii="Times New Roman" w:eastAsia="Cambria" w:hAnsi="Times New Roman"/>
          <w:szCs w:val="24"/>
        </w:rPr>
        <w:t xml:space="preserve"> verifica</w:t>
      </w:r>
      <w:r>
        <w:rPr>
          <w:rFonts w:ascii="Times New Roman" w:eastAsia="Cambria" w:hAnsi="Times New Roman"/>
          <w:szCs w:val="24"/>
        </w:rPr>
        <w:t xml:space="preserve"> intermedie</w:t>
      </w:r>
      <w:r w:rsidR="00AD30F7" w:rsidRPr="00C43982">
        <w:rPr>
          <w:rFonts w:ascii="Times New Roman" w:eastAsia="Cambria" w:hAnsi="Times New Roman"/>
          <w:szCs w:val="24"/>
        </w:rPr>
        <w:t xml:space="preserve"> sono state somministrate e </w:t>
      </w:r>
      <w:r>
        <w:rPr>
          <w:rFonts w:ascii="Times New Roman" w:eastAsia="Cambria" w:hAnsi="Times New Roman"/>
          <w:szCs w:val="24"/>
        </w:rPr>
        <w:t>valutate c</w:t>
      </w:r>
      <w:r w:rsidR="00AD30F7" w:rsidRPr="00C43982">
        <w:rPr>
          <w:rFonts w:ascii="Times New Roman" w:eastAsia="Cambria" w:hAnsi="Times New Roman"/>
          <w:szCs w:val="24"/>
        </w:rPr>
        <w:t xml:space="preserve">osì </w:t>
      </w:r>
      <w:r>
        <w:rPr>
          <w:rFonts w:ascii="Times New Roman" w:eastAsia="Cambria" w:hAnsi="Times New Roman"/>
          <w:szCs w:val="24"/>
        </w:rPr>
        <w:t xml:space="preserve">come </w:t>
      </w:r>
      <w:r w:rsidR="00AD30F7" w:rsidRPr="00C43982">
        <w:rPr>
          <w:rFonts w:ascii="Times New Roman" w:eastAsia="Cambria" w:hAnsi="Times New Roman"/>
          <w:szCs w:val="24"/>
        </w:rPr>
        <w:t>stabilito</w:t>
      </w:r>
      <w:r>
        <w:rPr>
          <w:rFonts w:ascii="Times New Roman" w:eastAsia="Cambria" w:hAnsi="Times New Roman"/>
          <w:szCs w:val="24"/>
        </w:rPr>
        <w:t xml:space="preserve"> nelle </w:t>
      </w:r>
      <w:r w:rsidR="00AD30F7" w:rsidRPr="00C43982">
        <w:rPr>
          <w:rFonts w:ascii="Times New Roman" w:eastAsia="Cambria" w:hAnsi="Times New Roman"/>
          <w:szCs w:val="24"/>
        </w:rPr>
        <w:t>riunioni di dipartimento.</w:t>
      </w:r>
    </w:p>
    <w:p w14:paraId="6877E33B" w14:textId="77777777" w:rsidR="00AD30F7" w:rsidRPr="00C43982" w:rsidRDefault="009E4276" w:rsidP="00AD3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00" w:lineRule="auto"/>
        <w:ind w:left="0" w:hanging="2"/>
        <w:jc w:val="center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SEZ. </w:t>
      </w:r>
      <w:r w:rsidR="00AD30F7" w:rsidRPr="00C43982">
        <w:rPr>
          <w:rFonts w:ascii="Times New Roman" w:eastAsia="Cambria" w:hAnsi="Times New Roman"/>
          <w:szCs w:val="24"/>
        </w:rPr>
        <w:t>E – Casi problematici</w:t>
      </w:r>
    </w:p>
    <w:p w14:paraId="5A5537A2" w14:textId="77777777" w:rsidR="00AD30F7" w:rsidRPr="00C43982" w:rsidRDefault="00AD30F7" w:rsidP="00AD30F7">
      <w:pPr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12441C98" w14:textId="77777777" w:rsidR="00AD30F7" w:rsidRPr="00C43982" w:rsidRDefault="00C43982" w:rsidP="00AD30F7">
      <w:pPr>
        <w:pStyle w:val="Paragrafoelenco"/>
        <w:numPr>
          <w:ilvl w:val="0"/>
          <w:numId w:val="16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Nessun caso</w:t>
      </w:r>
      <w:r w:rsidR="00AD30F7" w:rsidRPr="00C43982">
        <w:rPr>
          <w:rFonts w:ascii="Times New Roman" w:eastAsia="Cambria" w:hAnsi="Times New Roman"/>
          <w:szCs w:val="24"/>
        </w:rPr>
        <w:t xml:space="preserve"> problematico è da evidenziare</w:t>
      </w:r>
    </w:p>
    <w:p w14:paraId="5A09A56B" w14:textId="77777777" w:rsidR="00AD30F7" w:rsidRPr="00C43982" w:rsidRDefault="00C43982" w:rsidP="00AD30F7">
      <w:pPr>
        <w:pStyle w:val="Paragrafoelenco"/>
        <w:numPr>
          <w:ilvl w:val="0"/>
          <w:numId w:val="16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Ci sono i seguenti casi problematici </w:t>
      </w:r>
      <w:r w:rsidR="00AD30F7" w:rsidRPr="00C43982">
        <w:rPr>
          <w:rFonts w:ascii="Times New Roman" w:eastAsia="Cambria" w:hAnsi="Times New Roman"/>
          <w:szCs w:val="24"/>
        </w:rPr>
        <w:t>da evidenziare</w:t>
      </w:r>
    </w:p>
    <w:p w14:paraId="3F1BEE89" w14:textId="77777777" w:rsidR="00AD30F7" w:rsidRPr="00C43982" w:rsidRDefault="00AD30F7" w:rsidP="00AD30F7">
      <w:pPr>
        <w:pStyle w:val="Paragrafoelenco"/>
        <w:numPr>
          <w:ilvl w:val="0"/>
          <w:numId w:val="17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____________________________________________________</w:t>
      </w:r>
      <w:r w:rsidR="003E43E1">
        <w:rPr>
          <w:rFonts w:ascii="Times New Roman" w:eastAsia="Cambria" w:hAnsi="Times New Roman"/>
          <w:szCs w:val="24"/>
        </w:rPr>
        <w:t>__________________</w:t>
      </w:r>
    </w:p>
    <w:p w14:paraId="2D9AD07E" w14:textId="77777777" w:rsidR="00AD30F7" w:rsidRPr="00C43982" w:rsidRDefault="00AD30F7" w:rsidP="00AD30F7">
      <w:pPr>
        <w:pStyle w:val="Paragrafoelenco"/>
        <w:numPr>
          <w:ilvl w:val="0"/>
          <w:numId w:val="17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____________________________________________________</w:t>
      </w:r>
      <w:r w:rsidR="003E43E1">
        <w:rPr>
          <w:rFonts w:ascii="Times New Roman" w:eastAsia="Cambria" w:hAnsi="Times New Roman"/>
          <w:szCs w:val="24"/>
        </w:rPr>
        <w:t>__________________</w:t>
      </w:r>
    </w:p>
    <w:p w14:paraId="72D8B6BE" w14:textId="77777777" w:rsidR="00AD30F7" w:rsidRDefault="00C43982" w:rsidP="00C43982">
      <w:pPr>
        <w:pStyle w:val="Paragrafoelenco"/>
        <w:numPr>
          <w:ilvl w:val="0"/>
          <w:numId w:val="18"/>
        </w:numPr>
        <w:spacing w:line="300" w:lineRule="auto"/>
        <w:ind w:leftChars="0" w:firstLineChars="0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 xml:space="preserve">Secondo il </w:t>
      </w:r>
      <w:r w:rsidR="00AD30F7" w:rsidRPr="00C43982">
        <w:rPr>
          <w:rFonts w:ascii="Times New Roman" w:eastAsia="Cambria" w:hAnsi="Times New Roman"/>
          <w:szCs w:val="24"/>
        </w:rPr>
        <w:t>parere u</w:t>
      </w:r>
      <w:r w:rsidRPr="00C43982">
        <w:rPr>
          <w:rFonts w:ascii="Times New Roman" w:eastAsia="Cambria" w:hAnsi="Times New Roman"/>
          <w:szCs w:val="24"/>
        </w:rPr>
        <w:t xml:space="preserve">nanime del Consiglio di classe un alunno (o più) </w:t>
      </w:r>
      <w:r w:rsidR="00AD30F7" w:rsidRPr="00C43982">
        <w:rPr>
          <w:rFonts w:ascii="Times New Roman" w:eastAsia="Cambria" w:hAnsi="Times New Roman"/>
          <w:szCs w:val="24"/>
        </w:rPr>
        <w:t xml:space="preserve">non è </w:t>
      </w:r>
      <w:r w:rsidR="003E43E1">
        <w:rPr>
          <w:rFonts w:ascii="Times New Roman" w:eastAsia="Cambria" w:hAnsi="Times New Roman"/>
          <w:szCs w:val="24"/>
        </w:rPr>
        <w:t xml:space="preserve">stato ammesso alla classe </w:t>
      </w:r>
      <w:r w:rsidR="00AD30F7" w:rsidRPr="00C43982">
        <w:rPr>
          <w:rFonts w:ascii="Times New Roman" w:eastAsia="Cambria" w:hAnsi="Times New Roman"/>
          <w:szCs w:val="24"/>
        </w:rPr>
        <w:t>successi</w:t>
      </w:r>
      <w:r w:rsidR="003E43E1">
        <w:rPr>
          <w:rFonts w:ascii="Times New Roman" w:eastAsia="Cambria" w:hAnsi="Times New Roman"/>
          <w:szCs w:val="24"/>
        </w:rPr>
        <w:t xml:space="preserve">va </w:t>
      </w:r>
      <w:r w:rsidRPr="00C43982">
        <w:rPr>
          <w:rFonts w:ascii="Times New Roman" w:eastAsia="Cambria" w:hAnsi="Times New Roman"/>
          <w:szCs w:val="24"/>
        </w:rPr>
        <w:t>per le seguenti motivazioni __________________</w:t>
      </w:r>
      <w:r w:rsidR="003E43E1">
        <w:rPr>
          <w:rFonts w:ascii="Times New Roman" w:eastAsia="Cambria" w:hAnsi="Times New Roman"/>
          <w:szCs w:val="24"/>
        </w:rPr>
        <w:t>_______________</w:t>
      </w:r>
    </w:p>
    <w:p w14:paraId="7EE78E61" w14:textId="77777777" w:rsidR="003E43E1" w:rsidRDefault="003E43E1" w:rsidP="003E43E1">
      <w:pPr>
        <w:pStyle w:val="Paragrafoelenco"/>
        <w:spacing w:line="300" w:lineRule="auto"/>
        <w:ind w:leftChars="0" w:left="718" w:firstLineChars="0" w:firstLine="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__________________________________________________________________________</w:t>
      </w:r>
    </w:p>
    <w:p w14:paraId="16242C43" w14:textId="77777777" w:rsidR="00AD30F7" w:rsidRPr="00C43982" w:rsidRDefault="00AD30F7" w:rsidP="00AD30F7">
      <w:pPr>
        <w:pStyle w:val="Paragrafoelenco"/>
        <w:numPr>
          <w:ilvl w:val="0"/>
          <w:numId w:val="18"/>
        </w:numPr>
        <w:spacing w:line="300" w:lineRule="auto"/>
        <w:ind w:leftChars="0" w:firstLineChars="0"/>
        <w:jc w:val="both"/>
        <w:rPr>
          <w:rFonts w:ascii="Times New Roman" w:eastAsia="Cambria" w:hAnsi="Times New Roman"/>
          <w:szCs w:val="24"/>
        </w:rPr>
      </w:pPr>
      <w:r w:rsidRPr="00C43982">
        <w:rPr>
          <w:rFonts w:ascii="Times New Roman" w:eastAsia="Cambria" w:hAnsi="Times New Roman"/>
          <w:szCs w:val="24"/>
        </w:rPr>
        <w:t>Il C</w:t>
      </w:r>
      <w:r w:rsidR="00C43982" w:rsidRPr="00C43982">
        <w:rPr>
          <w:rFonts w:ascii="Times New Roman" w:eastAsia="Cambria" w:hAnsi="Times New Roman"/>
          <w:szCs w:val="24"/>
        </w:rPr>
        <w:t xml:space="preserve">onsiglio di classe ha proposto la non ammissione alla classe </w:t>
      </w:r>
      <w:r w:rsidR="003E43E1">
        <w:rPr>
          <w:rFonts w:ascii="Times New Roman" w:eastAsia="Cambria" w:hAnsi="Times New Roman"/>
          <w:szCs w:val="24"/>
        </w:rPr>
        <w:t xml:space="preserve">successiva dell’alunno/a </w:t>
      </w:r>
      <w:r w:rsidRPr="00C43982">
        <w:rPr>
          <w:rFonts w:ascii="Times New Roman" w:eastAsia="Cambria" w:hAnsi="Times New Roman"/>
          <w:szCs w:val="24"/>
        </w:rPr>
        <w:t>___________________________________</w:t>
      </w:r>
      <w:r w:rsidR="003E43E1">
        <w:rPr>
          <w:rFonts w:ascii="Times New Roman" w:eastAsia="Cambria" w:hAnsi="Times New Roman"/>
          <w:szCs w:val="24"/>
        </w:rPr>
        <w:t xml:space="preserve">, ma non </w:t>
      </w:r>
      <w:r w:rsidRPr="00C43982">
        <w:rPr>
          <w:rFonts w:ascii="Times New Roman" w:eastAsia="Cambria" w:hAnsi="Times New Roman"/>
          <w:szCs w:val="24"/>
        </w:rPr>
        <w:t xml:space="preserve">essendo </w:t>
      </w:r>
      <w:r w:rsidR="003E43E1">
        <w:rPr>
          <w:rFonts w:ascii="Times New Roman" w:eastAsia="Cambria" w:hAnsi="Times New Roman"/>
          <w:szCs w:val="24"/>
        </w:rPr>
        <w:t>stato</w:t>
      </w:r>
      <w:r w:rsidRPr="00C43982">
        <w:rPr>
          <w:rFonts w:ascii="Times New Roman" w:eastAsia="Cambria" w:hAnsi="Times New Roman"/>
          <w:szCs w:val="24"/>
        </w:rPr>
        <w:t xml:space="preserve"> raggiunto un parere unanime a riguardo, si è </w:t>
      </w:r>
      <w:r w:rsidR="003E43E1">
        <w:rPr>
          <w:rFonts w:ascii="Times New Roman" w:eastAsia="Cambria" w:hAnsi="Times New Roman"/>
          <w:szCs w:val="24"/>
        </w:rPr>
        <w:t>deciso c</w:t>
      </w:r>
      <w:r w:rsidRPr="00C43982">
        <w:rPr>
          <w:rFonts w:ascii="Times New Roman" w:eastAsia="Cambria" w:hAnsi="Times New Roman"/>
          <w:szCs w:val="24"/>
        </w:rPr>
        <w:t>omunque per la sua ammissione.</w:t>
      </w:r>
    </w:p>
    <w:p w14:paraId="04C2D192" w14:textId="77777777" w:rsidR="00AD30F7" w:rsidRDefault="00AD30F7" w:rsidP="00AD30F7">
      <w:pPr>
        <w:tabs>
          <w:tab w:val="center" w:pos="4819"/>
          <w:tab w:val="right" w:pos="9638"/>
        </w:tabs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17E874F6" w14:textId="77777777" w:rsidR="003E43E1" w:rsidRDefault="003E43E1" w:rsidP="00AD30F7">
      <w:pPr>
        <w:tabs>
          <w:tab w:val="center" w:pos="4819"/>
          <w:tab w:val="right" w:pos="9638"/>
        </w:tabs>
        <w:spacing w:line="300" w:lineRule="auto"/>
        <w:ind w:left="0" w:hanging="2"/>
        <w:rPr>
          <w:rFonts w:ascii="Times New Roman" w:eastAsia="Cambria" w:hAnsi="Times New Roman"/>
          <w:szCs w:val="24"/>
        </w:rPr>
      </w:pPr>
    </w:p>
    <w:p w14:paraId="4BDBC94C" w14:textId="77777777" w:rsidR="003E43E1" w:rsidRDefault="003E43E1" w:rsidP="00AD30F7">
      <w:pPr>
        <w:tabs>
          <w:tab w:val="center" w:pos="4819"/>
          <w:tab w:val="right" w:pos="9638"/>
        </w:tabs>
        <w:spacing w:line="300" w:lineRule="auto"/>
        <w:ind w:left="0" w:hanging="2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_____________________</w:t>
      </w:r>
      <w:r w:rsidRPr="003E43E1">
        <w:rPr>
          <w:rFonts w:ascii="Times New Roman" w:eastAsia="Cambria" w:hAnsi="Times New Roman"/>
          <w:sz w:val="20"/>
          <w:szCs w:val="24"/>
        </w:rPr>
        <w:t xml:space="preserve"> </w:t>
      </w:r>
      <w:r w:rsidRPr="003E43E1">
        <w:rPr>
          <w:rFonts w:ascii="Times New Roman" w:eastAsia="Cambria" w:hAnsi="Times New Roman"/>
          <w:sz w:val="32"/>
          <w:szCs w:val="24"/>
        </w:rPr>
        <w:t>,</w:t>
      </w:r>
      <w:r w:rsidRPr="003E43E1">
        <w:rPr>
          <w:rFonts w:ascii="Times New Roman" w:eastAsia="Cambria" w:hAnsi="Times New Roman"/>
          <w:sz w:val="20"/>
          <w:szCs w:val="24"/>
        </w:rPr>
        <w:t xml:space="preserve"> </w:t>
      </w:r>
      <w:r>
        <w:rPr>
          <w:rFonts w:ascii="Times New Roman" w:eastAsia="Cambria" w:hAnsi="Times New Roman"/>
          <w:szCs w:val="24"/>
        </w:rPr>
        <w:t>______________</w:t>
      </w:r>
    </w:p>
    <w:p w14:paraId="49C650D6" w14:textId="0833EF41" w:rsidR="003E43E1" w:rsidRDefault="005E4631" w:rsidP="003E43E1">
      <w:pPr>
        <w:tabs>
          <w:tab w:val="center" w:pos="4819"/>
          <w:tab w:val="right" w:pos="9638"/>
        </w:tabs>
        <w:spacing w:line="300" w:lineRule="auto"/>
        <w:ind w:left="0" w:hanging="2"/>
        <w:jc w:val="right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Il team docente</w:t>
      </w:r>
    </w:p>
    <w:p w14:paraId="5817EE9E" w14:textId="77777777" w:rsidR="00AD30F7" w:rsidRPr="00C43982" w:rsidRDefault="00AD30F7" w:rsidP="00AD30F7">
      <w:pPr>
        <w:spacing w:line="300" w:lineRule="auto"/>
        <w:ind w:left="0" w:hanging="2"/>
        <w:jc w:val="both"/>
        <w:rPr>
          <w:rFonts w:ascii="Times New Roman" w:hAnsi="Times New Roman"/>
          <w:sz w:val="22"/>
          <w:szCs w:val="22"/>
        </w:rPr>
      </w:pPr>
    </w:p>
    <w:p w14:paraId="292A0B2D" w14:textId="77777777" w:rsidR="00AD30F7" w:rsidRPr="00C43982" w:rsidRDefault="00AD30F7" w:rsidP="00AD30F7">
      <w:pPr>
        <w:spacing w:line="300" w:lineRule="auto"/>
        <w:ind w:leftChars="0" w:left="360" w:firstLineChars="0" w:firstLine="0"/>
        <w:jc w:val="both"/>
        <w:rPr>
          <w:rFonts w:ascii="Times New Roman" w:hAnsi="Times New Roman"/>
          <w:sz w:val="22"/>
          <w:szCs w:val="22"/>
        </w:rPr>
      </w:pPr>
    </w:p>
    <w:sectPr w:rsidR="00AD30F7" w:rsidRPr="00C43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535"/>
    <w:multiLevelType w:val="multilevel"/>
    <w:tmpl w:val="432AF7D0"/>
    <w:lvl w:ilvl="0">
      <w:numFmt w:val="bullet"/>
      <w:lvlText w:val="-"/>
      <w:lvlJc w:val="left"/>
      <w:pPr>
        <w:ind w:left="454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5C73A0"/>
    <w:multiLevelType w:val="hybridMultilevel"/>
    <w:tmpl w:val="5B38F616"/>
    <w:lvl w:ilvl="0" w:tplc="48787132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FE029C8"/>
    <w:multiLevelType w:val="hybridMultilevel"/>
    <w:tmpl w:val="F4AAE4B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A30957"/>
    <w:multiLevelType w:val="hybridMultilevel"/>
    <w:tmpl w:val="E66C4CA6"/>
    <w:lvl w:ilvl="0" w:tplc="48787132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5077518"/>
    <w:multiLevelType w:val="hybridMultilevel"/>
    <w:tmpl w:val="DAD830FC"/>
    <w:lvl w:ilvl="0" w:tplc="48787132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9451815"/>
    <w:multiLevelType w:val="hybridMultilevel"/>
    <w:tmpl w:val="047A00A0"/>
    <w:lvl w:ilvl="0" w:tplc="6D12BDB2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AC36FBB"/>
    <w:multiLevelType w:val="multilevel"/>
    <w:tmpl w:val="6440426E"/>
    <w:lvl w:ilvl="0">
      <w:start w:val="4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236247F"/>
    <w:multiLevelType w:val="multilevel"/>
    <w:tmpl w:val="98F47838"/>
    <w:lvl w:ilvl="0">
      <w:start w:val="1"/>
      <w:numFmt w:val="bullet"/>
      <w:lvlText w:val=""/>
      <w:lvlJc w:val="left"/>
      <w:pPr>
        <w:ind w:left="454" w:firstLine="0"/>
      </w:pPr>
      <w:rPr>
        <w:rFonts w:ascii="Symbol" w:hAnsi="Symbol" w:hint="default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5955BA"/>
    <w:multiLevelType w:val="multilevel"/>
    <w:tmpl w:val="C4103C9E"/>
    <w:lvl w:ilvl="0">
      <w:numFmt w:val="bullet"/>
      <w:lvlText w:val="-"/>
      <w:lvlJc w:val="left"/>
      <w:pPr>
        <w:ind w:left="454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92B222E"/>
    <w:multiLevelType w:val="hybridMultilevel"/>
    <w:tmpl w:val="14463CB2"/>
    <w:lvl w:ilvl="0" w:tplc="0410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0A90A19"/>
    <w:multiLevelType w:val="hybridMultilevel"/>
    <w:tmpl w:val="C2385E8C"/>
    <w:lvl w:ilvl="0" w:tplc="487871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E1629"/>
    <w:multiLevelType w:val="hybridMultilevel"/>
    <w:tmpl w:val="95709102"/>
    <w:lvl w:ilvl="0" w:tplc="48787132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9A36544"/>
    <w:multiLevelType w:val="hybridMultilevel"/>
    <w:tmpl w:val="74964026"/>
    <w:lvl w:ilvl="0" w:tplc="4878713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DCE4F9F"/>
    <w:multiLevelType w:val="hybridMultilevel"/>
    <w:tmpl w:val="B0B83A3C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452B3B4C"/>
    <w:multiLevelType w:val="multilevel"/>
    <w:tmpl w:val="3E4C547A"/>
    <w:lvl w:ilvl="0">
      <w:start w:val="4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BC5488"/>
    <w:multiLevelType w:val="hybridMultilevel"/>
    <w:tmpl w:val="37A884BA"/>
    <w:lvl w:ilvl="0" w:tplc="48787132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D1C7189"/>
    <w:multiLevelType w:val="hybridMultilevel"/>
    <w:tmpl w:val="23FE1E5C"/>
    <w:lvl w:ilvl="0" w:tplc="6D12BDB2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4837925"/>
    <w:multiLevelType w:val="multilevel"/>
    <w:tmpl w:val="C4103C9E"/>
    <w:lvl w:ilvl="0">
      <w:numFmt w:val="bullet"/>
      <w:lvlText w:val="-"/>
      <w:lvlJc w:val="left"/>
      <w:pPr>
        <w:ind w:left="454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8F155A1"/>
    <w:multiLevelType w:val="hybridMultilevel"/>
    <w:tmpl w:val="8264C30A"/>
    <w:lvl w:ilvl="0" w:tplc="487871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6A5"/>
    <w:multiLevelType w:val="multilevel"/>
    <w:tmpl w:val="471AFF18"/>
    <w:lvl w:ilvl="0">
      <w:numFmt w:val="bullet"/>
      <w:lvlText w:val="-"/>
      <w:lvlJc w:val="left"/>
      <w:pPr>
        <w:ind w:left="454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6702430"/>
    <w:multiLevelType w:val="hybridMultilevel"/>
    <w:tmpl w:val="12780C42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7AD473B2"/>
    <w:multiLevelType w:val="hybridMultilevel"/>
    <w:tmpl w:val="97E251D8"/>
    <w:lvl w:ilvl="0" w:tplc="4878713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B4D0E24"/>
    <w:multiLevelType w:val="hybridMultilevel"/>
    <w:tmpl w:val="9C8E760C"/>
    <w:lvl w:ilvl="0" w:tplc="6D12BDB2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"/>
  </w:num>
  <w:num w:numId="5">
    <w:abstractNumId w:val="18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8"/>
  </w:num>
  <w:num w:numId="16">
    <w:abstractNumId w:val="7"/>
  </w:num>
  <w:num w:numId="17">
    <w:abstractNumId w:val="9"/>
  </w:num>
  <w:num w:numId="18">
    <w:abstractNumId w:val="4"/>
  </w:num>
  <w:num w:numId="19">
    <w:abstractNumId w:val="16"/>
  </w:num>
  <w:num w:numId="20">
    <w:abstractNumId w:val="20"/>
  </w:num>
  <w:num w:numId="21">
    <w:abstractNumId w:val="13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E"/>
    <w:rsid w:val="000157CA"/>
    <w:rsid w:val="0004076A"/>
    <w:rsid w:val="00043732"/>
    <w:rsid w:val="000E3E85"/>
    <w:rsid w:val="000E4D7C"/>
    <w:rsid w:val="0014464E"/>
    <w:rsid w:val="001E4D58"/>
    <w:rsid w:val="001F0D12"/>
    <w:rsid w:val="002128AE"/>
    <w:rsid w:val="003E43E1"/>
    <w:rsid w:val="004343FE"/>
    <w:rsid w:val="005959E9"/>
    <w:rsid w:val="005C2FE9"/>
    <w:rsid w:val="005E4631"/>
    <w:rsid w:val="005E51B1"/>
    <w:rsid w:val="005F0ADD"/>
    <w:rsid w:val="0077184E"/>
    <w:rsid w:val="0078309C"/>
    <w:rsid w:val="0084130F"/>
    <w:rsid w:val="008A4599"/>
    <w:rsid w:val="009B7533"/>
    <w:rsid w:val="009E32D4"/>
    <w:rsid w:val="009E4276"/>
    <w:rsid w:val="00A02333"/>
    <w:rsid w:val="00AD30F7"/>
    <w:rsid w:val="00B21140"/>
    <w:rsid w:val="00BA05DD"/>
    <w:rsid w:val="00C43982"/>
    <w:rsid w:val="00C70806"/>
    <w:rsid w:val="00C8019D"/>
    <w:rsid w:val="00D822DC"/>
    <w:rsid w:val="00DA517A"/>
    <w:rsid w:val="00E04C74"/>
    <w:rsid w:val="00E6690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1321"/>
  <w15:chartTrackingRefBased/>
  <w15:docId w15:val="{85F65411-3518-4670-B84C-E05211A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B753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imes New Roman"/>
      <w:color w:val="000000"/>
      <w:position w:val="-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p\Dropbox\Scuola\b-exstrascuola\sito_sng\Modulistica\Didattica\Relazione%20finale%20di%20classe%20-%20prim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finale di classe - primaria</Template>
  <TotalTime>1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campus</dc:creator>
  <cp:keywords/>
  <dc:description/>
  <cp:lastModifiedBy>39347</cp:lastModifiedBy>
  <cp:revision>2</cp:revision>
  <dcterms:created xsi:type="dcterms:W3CDTF">2024-05-28T09:59:00Z</dcterms:created>
  <dcterms:modified xsi:type="dcterms:W3CDTF">2024-05-28T09:59:00Z</dcterms:modified>
</cp:coreProperties>
</file>